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26" w:rsidRDefault="00FC0583" w:rsidP="000B5EB3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inline distT="0" distB="0" distL="0" distR="0" wp14:anchorId="710BAB70">
            <wp:extent cx="1414145" cy="10972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5EB3" w:rsidRDefault="000B5EB3" w:rsidP="000B5EB3">
      <w:pPr>
        <w:pStyle w:val="Standard"/>
        <w:rPr>
          <w:b/>
          <w:bCs/>
          <w:sz w:val="36"/>
          <w:szCs w:val="36"/>
          <w:u w:val="single"/>
        </w:rPr>
      </w:pPr>
    </w:p>
    <w:p w:rsidR="00DE1D26" w:rsidRPr="00366964" w:rsidRDefault="00DE1D26" w:rsidP="00DE1D26">
      <w:pPr>
        <w:pStyle w:val="Standard"/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  <w:r w:rsidRPr="00366964">
        <w:rPr>
          <w:rFonts w:ascii="Andalus" w:hAnsi="Andalus" w:cs="Andalus"/>
          <w:b/>
          <w:bCs/>
          <w:sz w:val="36"/>
          <w:szCs w:val="36"/>
          <w:u w:val="single"/>
        </w:rPr>
        <w:t>CUESTIONARIO DE PRE-ADOPCIÓN:</w:t>
      </w:r>
    </w:p>
    <w:p w:rsidR="00DE1D26" w:rsidRPr="000B5EB3" w:rsidRDefault="0089004A" w:rsidP="00DE1D26">
      <w:pPr>
        <w:pStyle w:val="Standard"/>
        <w:jc w:val="center"/>
        <w:rPr>
          <w:rFonts w:ascii="Andalus" w:hAnsi="Andalus" w:cs="Andalus"/>
          <w:b/>
          <w:bCs/>
          <w:vertAlign w:val="superscript"/>
        </w:rPr>
      </w:pPr>
      <w:r>
        <w:rPr>
          <w:rFonts w:ascii="Andalus" w:hAnsi="Andalus" w:cs="Andalus"/>
          <w:b/>
          <w:bCs/>
        </w:rPr>
        <w:t>[PERRO</w:t>
      </w:r>
      <w:r w:rsidR="000B5EB3">
        <w:rPr>
          <w:rFonts w:ascii="Andalus" w:hAnsi="Andalus" w:cs="Andalus"/>
          <w:b/>
          <w:bCs/>
        </w:rPr>
        <w:t>]</w:t>
      </w:r>
    </w:p>
    <w:p w:rsidR="00DE1D26" w:rsidRPr="00366964" w:rsidRDefault="00DE1D26" w:rsidP="00DE1D26">
      <w:pPr>
        <w:pStyle w:val="Standard"/>
        <w:autoSpaceDE w:val="0"/>
        <w:jc w:val="both"/>
        <w:rPr>
          <w:rFonts w:ascii="Andalus" w:hAnsi="Andalus" w:cs="Andalus"/>
        </w:rPr>
      </w:pPr>
      <w:r w:rsidRPr="00366964">
        <w:rPr>
          <w:rFonts w:ascii="Andalus" w:hAnsi="Andalus" w:cs="Andalus"/>
        </w:rPr>
        <w:t>El objetivo de este cuestionario es encontrar la combinación mascota-adoptante óptima, de manera que ambos sean felices tras la adopción.</w:t>
      </w:r>
    </w:p>
    <w:p w:rsidR="00DE1D26" w:rsidRPr="00731470" w:rsidRDefault="00DE1D26" w:rsidP="00DE1D26">
      <w:pPr>
        <w:pStyle w:val="Standard"/>
        <w:autoSpaceDE w:val="0"/>
        <w:jc w:val="both"/>
        <w:rPr>
          <w:rFonts w:ascii="Andalus" w:hAnsi="Andalus" w:cs="Andalus"/>
        </w:rPr>
      </w:pPr>
      <w:r w:rsidRPr="00366964">
        <w:rPr>
          <w:rFonts w:ascii="Andalus" w:hAnsi="Andalus" w:cs="Andalus"/>
        </w:rPr>
        <w:t xml:space="preserve">Por favor, responda a continuación de cada pregunta con la mayor claridad posible, y </w:t>
      </w:r>
      <w:r w:rsidRPr="00731470">
        <w:rPr>
          <w:rFonts w:ascii="Andalus" w:hAnsi="Andalus" w:cs="Andalus"/>
        </w:rPr>
        <w:t>extiéndase en sus respuestas tanto como desee o crea necesario.</w:t>
      </w:r>
    </w:p>
    <w:p w:rsidR="00DE1D26" w:rsidRPr="00731470" w:rsidRDefault="00DE1D26" w:rsidP="00DE1D26">
      <w:pPr>
        <w:rPr>
          <w:rFonts w:ascii="Andalus" w:hAnsi="Andalus" w:cs="Andalus"/>
          <w:sz w:val="16"/>
          <w:szCs w:val="16"/>
          <w:u w:val="single"/>
          <w:lang w:val="es-ES" w:eastAsia="zh-CN"/>
        </w:rPr>
      </w:pPr>
    </w:p>
    <w:tbl>
      <w:tblPr>
        <w:tblStyle w:val="Tablanormal11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47"/>
        <w:gridCol w:w="331"/>
        <w:gridCol w:w="123"/>
        <w:gridCol w:w="299"/>
        <w:gridCol w:w="1289"/>
        <w:gridCol w:w="99"/>
        <w:gridCol w:w="672"/>
        <w:gridCol w:w="148"/>
        <w:gridCol w:w="789"/>
        <w:gridCol w:w="719"/>
        <w:gridCol w:w="815"/>
        <w:gridCol w:w="258"/>
        <w:gridCol w:w="256"/>
        <w:gridCol w:w="654"/>
        <w:gridCol w:w="390"/>
        <w:gridCol w:w="1130"/>
        <w:gridCol w:w="1161"/>
      </w:tblGrid>
      <w:tr w:rsidR="00DE1D26" w:rsidRPr="00731470" w:rsidTr="00DE1D26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E1D26" w:rsidRPr="00731470" w:rsidRDefault="003B3E5F" w:rsidP="00DE1D26">
            <w:pPr>
              <w:tabs>
                <w:tab w:val="left" w:pos="7185"/>
              </w:tabs>
              <w:outlineLvl w:val="1"/>
              <w:rPr>
                <w:rFonts w:ascii="Andalus" w:hAnsi="Andalus" w:cs="Andalus"/>
                <w:b/>
                <w:caps/>
                <w:color w:val="000000"/>
                <w:sz w:val="18"/>
                <w:szCs w:val="18"/>
                <w:lang w:val="en-GB" w:eastAsia="zh-CN"/>
              </w:rPr>
            </w:pPr>
            <w:r>
              <w:rPr>
                <w:rFonts w:ascii="Andalus" w:hAnsi="Andalus" w:cs="Andalus"/>
                <w:b/>
                <w:caps/>
                <w:color w:val="000000"/>
                <w:sz w:val="18"/>
                <w:szCs w:val="18"/>
                <w:lang w:val="en-GB" w:eastAsia="zh-CN"/>
              </w:rPr>
              <w:t>datos personales</w:t>
            </w:r>
          </w:p>
        </w:tc>
      </w:tr>
      <w:tr w:rsidR="00752156" w:rsidRPr="00731470" w:rsidTr="003B3E5F">
        <w:trPr>
          <w:trHeight w:val="403"/>
          <w:jc w:val="center"/>
        </w:trPr>
        <w:tc>
          <w:tcPr>
            <w:tcW w:w="127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Apellidos</w:t>
            </w:r>
            <w:proofErr w:type="spellEnd"/>
          </w:p>
        </w:tc>
        <w:tc>
          <w:tcPr>
            <w:tcW w:w="263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Nombre</w:t>
            </w:r>
            <w:proofErr w:type="spellEnd"/>
          </w:p>
        </w:tc>
        <w:tc>
          <w:tcPr>
            <w:tcW w:w="204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 </w:t>
            </w:r>
          </w:p>
        </w:tc>
        <w:tc>
          <w:tcPr>
            <w:tcW w:w="11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Fecha</w:t>
            </w:r>
            <w:proofErr w:type="spellEnd"/>
            <w:r w:rsidR="00345E02"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 xml:space="preserve"> de </w:t>
            </w:r>
            <w:proofErr w:type="spellStart"/>
            <w:r w:rsidR="00345E02"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nacimiento</w:t>
            </w:r>
            <w:proofErr w:type="spellEnd"/>
            <w:r w:rsidR="00345E02"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</w:tr>
      <w:tr w:rsidR="00345E02" w:rsidRPr="00731470" w:rsidTr="003B3E5F">
        <w:trPr>
          <w:trHeight w:val="403"/>
          <w:jc w:val="center"/>
        </w:trPr>
        <w:tc>
          <w:tcPr>
            <w:tcW w:w="140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Dirección</w:t>
            </w:r>
            <w:proofErr w:type="spellEnd"/>
          </w:p>
        </w:tc>
        <w:tc>
          <w:tcPr>
            <w:tcW w:w="534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 xml:space="preserve">Nº y </w:t>
            </w: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piso</w:t>
            </w:r>
            <w:proofErr w:type="spellEnd"/>
          </w:p>
        </w:tc>
        <w:tc>
          <w:tcPr>
            <w:tcW w:w="1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</w:tr>
      <w:tr w:rsidR="00345E02" w:rsidRPr="00731470" w:rsidTr="003B3E5F">
        <w:trPr>
          <w:trHeight w:val="403"/>
          <w:jc w:val="center"/>
        </w:trPr>
        <w:tc>
          <w:tcPr>
            <w:tcW w:w="9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Ciudad</w:t>
            </w:r>
          </w:p>
        </w:tc>
        <w:tc>
          <w:tcPr>
            <w:tcW w:w="296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Provincia</w:t>
            </w:r>
            <w:proofErr w:type="spellEnd"/>
          </w:p>
        </w:tc>
        <w:tc>
          <w:tcPr>
            <w:tcW w:w="204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  <w:tc>
          <w:tcPr>
            <w:tcW w:w="65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Código</w:t>
            </w:r>
            <w:proofErr w:type="spellEnd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 xml:space="preserve"> postal</w:t>
            </w:r>
          </w:p>
        </w:tc>
        <w:tc>
          <w:tcPr>
            <w:tcW w:w="268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</w:tr>
      <w:tr w:rsidR="00752156" w:rsidRPr="00731470" w:rsidTr="003B3E5F">
        <w:trPr>
          <w:trHeight w:val="403"/>
          <w:jc w:val="center"/>
        </w:trPr>
        <w:tc>
          <w:tcPr>
            <w:tcW w:w="9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Teléfono</w:t>
            </w:r>
            <w:proofErr w:type="spellEnd"/>
          </w:p>
        </w:tc>
        <w:tc>
          <w:tcPr>
            <w:tcW w:w="296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Dirección</w:t>
            </w:r>
            <w:proofErr w:type="spellEnd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 xml:space="preserve"> de </w:t>
            </w: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correo</w:t>
            </w:r>
            <w:proofErr w:type="spellEnd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 xml:space="preserve"> </w:t>
            </w: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electrónico</w:t>
            </w:r>
            <w:proofErr w:type="spellEnd"/>
          </w:p>
        </w:tc>
        <w:tc>
          <w:tcPr>
            <w:tcW w:w="466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</w:tr>
      <w:tr w:rsidR="00752156" w:rsidRPr="00731470" w:rsidTr="003B3E5F">
        <w:trPr>
          <w:trHeight w:val="403"/>
          <w:jc w:val="center"/>
        </w:trPr>
        <w:tc>
          <w:tcPr>
            <w:tcW w:w="140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731470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r>
              <w:rPr>
                <w:rFonts w:ascii="Andalus" w:hAnsi="Andalus" w:cs="Andalus"/>
                <w:sz w:val="16"/>
                <w:szCs w:val="16"/>
                <w:lang w:val="en-GB" w:eastAsia="zh-CN"/>
              </w:rPr>
              <w:t>DNI</w:t>
            </w:r>
          </w:p>
        </w:tc>
        <w:tc>
          <w:tcPr>
            <w:tcW w:w="16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s-ES" w:eastAsia="zh-CN"/>
              </w:rPr>
              <w:t>Nombre del animal que le interesa</w:t>
            </w:r>
          </w:p>
        </w:tc>
        <w:tc>
          <w:tcPr>
            <w:tcW w:w="179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Especie</w:t>
            </w:r>
            <w:proofErr w:type="spellEnd"/>
          </w:p>
        </w:tc>
        <w:tc>
          <w:tcPr>
            <w:tcW w:w="22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</w:p>
        </w:tc>
      </w:tr>
      <w:tr w:rsidR="00DE1D26" w:rsidRPr="00731470" w:rsidTr="003B3E5F">
        <w:trPr>
          <w:trHeight w:val="403"/>
          <w:jc w:val="center"/>
        </w:trPr>
        <w:tc>
          <w:tcPr>
            <w:tcW w:w="170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3B3E5F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  <w:r>
              <w:rPr>
                <w:rFonts w:ascii="Andalus" w:hAnsi="Andalus" w:cs="Andalus"/>
                <w:sz w:val="16"/>
                <w:szCs w:val="16"/>
                <w:lang w:val="es-ES" w:eastAsia="zh-CN"/>
              </w:rPr>
              <w:t>Estado civil:</w:t>
            </w:r>
          </w:p>
        </w:tc>
        <w:tc>
          <w:tcPr>
            <w:tcW w:w="8380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</w:p>
        </w:tc>
      </w:tr>
      <w:tr w:rsidR="00345E02" w:rsidRPr="00FC0583" w:rsidTr="003B3E5F">
        <w:trPr>
          <w:trHeight w:val="403"/>
          <w:jc w:val="center"/>
        </w:trPr>
        <w:tc>
          <w:tcPr>
            <w:tcW w:w="2989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s-ES" w:eastAsia="zh-CN"/>
              </w:rPr>
              <w:t>¿</w:t>
            </w:r>
            <w:r w:rsidR="00345E02" w:rsidRPr="00731470">
              <w:rPr>
                <w:rFonts w:ascii="Andalus" w:hAnsi="Andalus" w:cs="Andalus"/>
                <w:sz w:val="16"/>
                <w:szCs w:val="16"/>
                <w:lang w:val="es-ES" w:eastAsia="zh-CN"/>
              </w:rPr>
              <w:t>Está trabajando en la actualidad?</w:t>
            </w:r>
          </w:p>
        </w:tc>
        <w:tc>
          <w:tcPr>
            <w:tcW w:w="7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SÍ  </w:t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instrText xml:space="preserve"> FORMCHECKBOX </w:instrText>
            </w:r>
            <w:r w:rsidR="00051F17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</w:r>
            <w:r w:rsidR="00051F17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separate"/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end"/>
            </w:r>
          </w:p>
        </w:tc>
        <w:tc>
          <w:tcPr>
            <w:tcW w:w="9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 xml:space="preserve">NO </w:t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t> </w:t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instrText xml:space="preserve"> FORMCHECKBOX </w:instrText>
            </w:r>
            <w:r w:rsidR="00051F17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</w:r>
            <w:r w:rsidR="00051F17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separate"/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end"/>
            </w:r>
          </w:p>
        </w:tc>
        <w:tc>
          <w:tcPr>
            <w:tcW w:w="15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E1D26" w:rsidRPr="00731470" w:rsidRDefault="00345E02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s-ES" w:eastAsia="zh-CN"/>
              </w:rPr>
              <w:t>¿</w:t>
            </w:r>
            <w:proofErr w:type="spellStart"/>
            <w:r w:rsidRPr="00731470">
              <w:rPr>
                <w:rFonts w:ascii="Andalus" w:hAnsi="Andalus" w:cs="Andalus"/>
                <w:sz w:val="16"/>
                <w:szCs w:val="16"/>
                <w:lang w:val="es-ES" w:eastAsia="zh-CN"/>
              </w:rPr>
              <w:t>Cual</w:t>
            </w:r>
            <w:proofErr w:type="spellEnd"/>
            <w:r w:rsidRPr="00731470">
              <w:rPr>
                <w:rFonts w:ascii="Andalus" w:hAnsi="Andalus" w:cs="Andalus"/>
                <w:sz w:val="16"/>
                <w:szCs w:val="16"/>
                <w:lang w:val="es-ES" w:eastAsia="zh-CN"/>
              </w:rPr>
              <w:t xml:space="preserve"> es su horario de trabajo?</w:t>
            </w:r>
          </w:p>
        </w:tc>
        <w:tc>
          <w:tcPr>
            <w:tcW w:w="384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</w:p>
        </w:tc>
      </w:tr>
      <w:tr w:rsidR="00345E02" w:rsidRPr="00FC0583" w:rsidTr="003B3E5F">
        <w:trPr>
          <w:trHeight w:val="403"/>
          <w:jc w:val="center"/>
        </w:trPr>
        <w:tc>
          <w:tcPr>
            <w:tcW w:w="2989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E1D26" w:rsidRPr="00731470" w:rsidRDefault="00752156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s-ES" w:eastAsia="zh-CN"/>
              </w:rPr>
              <w:t>¿Vive solo/a?</w:t>
            </w:r>
          </w:p>
        </w:tc>
        <w:tc>
          <w:tcPr>
            <w:tcW w:w="77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SÍ  </w:t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instrText xml:space="preserve"> FORMCHECKBOX </w:instrText>
            </w:r>
            <w:r w:rsidR="00051F17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</w:r>
            <w:r w:rsidR="00051F17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separate"/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end"/>
            </w:r>
          </w:p>
        </w:tc>
        <w:tc>
          <w:tcPr>
            <w:tcW w:w="9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n-GB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n-GB" w:eastAsia="zh-CN"/>
              </w:rPr>
              <w:t>NO  </w:t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instrText xml:space="preserve"> FORMCHECKBOX </w:instrText>
            </w:r>
            <w:r w:rsidR="00051F17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</w:r>
            <w:r w:rsidR="00051F17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separate"/>
            </w:r>
            <w:r w:rsidRPr="00731470">
              <w:rPr>
                <w:rFonts w:ascii="Andalus" w:hAnsi="Andalus" w:cs="Andalus"/>
                <w:color w:val="999999"/>
                <w:sz w:val="16"/>
                <w:szCs w:val="24"/>
                <w:lang w:val="es-ES" w:eastAsia="es-ES" w:bidi="es-ES"/>
              </w:rPr>
              <w:fldChar w:fldCharType="end"/>
            </w:r>
          </w:p>
        </w:tc>
        <w:tc>
          <w:tcPr>
            <w:tcW w:w="153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  <w:r w:rsidRPr="00731470">
              <w:rPr>
                <w:rFonts w:ascii="Andalus" w:hAnsi="Andalus" w:cs="Andalus"/>
                <w:sz w:val="16"/>
                <w:szCs w:val="16"/>
                <w:lang w:val="es-ES" w:eastAsia="zh-CN"/>
              </w:rPr>
              <w:t>E</w:t>
            </w:r>
            <w:r w:rsidR="00752156" w:rsidRPr="00731470">
              <w:rPr>
                <w:rFonts w:ascii="Andalus" w:hAnsi="Andalus" w:cs="Andalus"/>
                <w:sz w:val="16"/>
                <w:szCs w:val="16"/>
                <w:lang w:val="es-ES" w:eastAsia="zh-CN"/>
              </w:rPr>
              <w:t xml:space="preserve">numere las personas que conviven con usted, y la relación de parentesco </w:t>
            </w:r>
          </w:p>
        </w:tc>
        <w:tc>
          <w:tcPr>
            <w:tcW w:w="384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E1D26" w:rsidRPr="00731470" w:rsidRDefault="00DE1D26" w:rsidP="00DE1D26">
            <w:pPr>
              <w:rPr>
                <w:rFonts w:ascii="Andalus" w:hAnsi="Andalus" w:cs="Andalus"/>
                <w:sz w:val="16"/>
                <w:szCs w:val="16"/>
                <w:lang w:val="es-ES" w:eastAsia="zh-CN"/>
              </w:rPr>
            </w:pPr>
          </w:p>
        </w:tc>
      </w:tr>
      <w:tr w:rsidR="00DE1D26" w:rsidRPr="00FC0583" w:rsidTr="00DE1D26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E1D26" w:rsidRPr="00DE1D26" w:rsidRDefault="00DE1D26" w:rsidP="00DE1D26">
            <w:pPr>
              <w:rPr>
                <w:sz w:val="16"/>
                <w:szCs w:val="16"/>
                <w:lang w:val="es-ES" w:eastAsia="zh-CN"/>
              </w:rPr>
            </w:pPr>
          </w:p>
        </w:tc>
      </w:tr>
    </w:tbl>
    <w:tbl>
      <w:tblPr>
        <w:tblStyle w:val="Tablaconcuadrcula1"/>
        <w:tblpPr w:leftFromText="141" w:rightFromText="141" w:vertAnchor="text" w:horzAnchor="margin" w:tblpY="404"/>
        <w:tblW w:w="0" w:type="auto"/>
        <w:tblInd w:w="0" w:type="dxa"/>
        <w:tblLook w:val="01E0" w:firstRow="1" w:lastRow="1" w:firstColumn="1" w:lastColumn="1" w:noHBand="0" w:noVBand="0"/>
      </w:tblPr>
      <w:tblGrid>
        <w:gridCol w:w="2576"/>
        <w:gridCol w:w="2591"/>
        <w:gridCol w:w="4076"/>
      </w:tblGrid>
      <w:tr w:rsidR="00AF113F" w:rsidRPr="00FC0583" w:rsidTr="003B3E5F">
        <w:tc>
          <w:tcPr>
            <w:tcW w:w="2576" w:type="dxa"/>
            <w:vMerge w:val="restart"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AF113F" w:rsidRPr="00366964" w:rsidRDefault="00AF113F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VIVIENDA:</w:t>
            </w:r>
          </w:p>
        </w:tc>
        <w:tc>
          <w:tcPr>
            <w:tcW w:w="259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AF113F" w:rsidP="00D767EB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Tipo de vivienda (piso, chalet, casa</w:t>
            </w:r>
            <w:proofErr w:type="gramStart"/>
            <w:r w:rsidRPr="00366964">
              <w:rPr>
                <w:rFonts w:ascii="Andalus" w:hAnsi="Andalus" w:cs="Andalus"/>
                <w:lang w:val="es-ES"/>
              </w:rPr>
              <w:t>..)</w:t>
            </w:r>
            <w:proofErr w:type="gramEnd"/>
            <w:r w:rsidRPr="00366964">
              <w:rPr>
                <w:rFonts w:ascii="Andalus" w:hAnsi="Andalus" w:cs="Andalus"/>
                <w:lang w:val="es-ES"/>
              </w:rPr>
              <w:t>:</w:t>
            </w:r>
          </w:p>
        </w:tc>
        <w:tc>
          <w:tcPr>
            <w:tcW w:w="4076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AF113F" w:rsidP="00D767EB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¿Cuántos metros tiene su vivienda aproximadamente?: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EE2698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AF113F" w:rsidP="00D767EB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En caso de tener jardín, ¿está convenientemente</w:t>
            </w:r>
            <w:r w:rsidR="00EE2698">
              <w:rPr>
                <w:rFonts w:ascii="Andalus" w:hAnsi="Andalus" w:cs="Andalus"/>
                <w:lang w:val="es-ES"/>
              </w:rPr>
              <w:t xml:space="preserve"> vallado para evitar que el perro</w:t>
            </w:r>
            <w:r w:rsidRPr="00366964">
              <w:rPr>
                <w:rFonts w:ascii="Andalus" w:hAnsi="Andalus" w:cs="Andalus"/>
                <w:lang w:val="es-ES"/>
              </w:rPr>
              <w:t xml:space="preserve"> pueda saltar? ¿</w:t>
            </w:r>
            <w:proofErr w:type="gramStart"/>
            <w:r w:rsidRPr="00366964">
              <w:rPr>
                <w:rFonts w:ascii="Andalus" w:hAnsi="Andalus" w:cs="Andalus"/>
                <w:lang w:val="es-ES"/>
              </w:rPr>
              <w:t>qué</w:t>
            </w:r>
            <w:proofErr w:type="gramEnd"/>
            <w:r w:rsidRPr="00366964">
              <w:rPr>
                <w:rFonts w:ascii="Andalus" w:hAnsi="Andalus" w:cs="Andalus"/>
                <w:lang w:val="es-ES"/>
              </w:rPr>
              <w:t xml:space="preserve"> altura tiene la valla más o menos?: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6577D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AF113F" w:rsidP="006577D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FC0583" w:rsidTr="003B3E5F">
        <w:trPr>
          <w:trHeight w:val="1373"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6577D3" w:rsidP="00D767EB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6577D3">
              <w:rPr>
                <w:rFonts w:ascii="Andalus" w:hAnsi="Andalus" w:cs="Andalus"/>
                <w:lang w:val="es-ES"/>
              </w:rPr>
              <w:t>¿Vivienda propia o de alquiler?: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D767EB" w:rsidRPr="00FC0583" w:rsidTr="003B3E5F">
        <w:trPr>
          <w:trHeight w:val="656"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D767EB" w:rsidRPr="00366964" w:rsidRDefault="00D767EB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767EB" w:rsidRPr="00366964" w:rsidRDefault="006577D3" w:rsidP="00D767EB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En caso de vivir de alquiler, ¿tiene conocimiento el dueño de la vivienda de que va usted a adoptar una mascota?, ¿está de acuerdo con ello?: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D767EB" w:rsidRPr="00366964" w:rsidRDefault="00D767EB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D767EB" w:rsidRPr="00FC0583" w:rsidTr="003B3E5F">
        <w:trPr>
          <w:trHeight w:val="656"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D767EB" w:rsidRPr="00366964" w:rsidRDefault="00D767EB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767EB" w:rsidRPr="00366964" w:rsidRDefault="006577D3" w:rsidP="00D767EB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¿Tiene algún vecino que esté especialmente en contra de que habiten animales en las viviendas cercanas?: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D767EB" w:rsidRPr="00366964" w:rsidRDefault="00D767EB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D767EB" w:rsidRPr="00FC0583" w:rsidTr="003B3E5F">
        <w:trPr>
          <w:trHeight w:val="656"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D767EB" w:rsidRPr="00366964" w:rsidRDefault="00D767EB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767EB" w:rsidRPr="00366964" w:rsidRDefault="006577D3" w:rsidP="00D767EB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¿Existe la posibilidad de una mudanza en los próximos 10 años?: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D767EB" w:rsidRPr="00366964" w:rsidRDefault="00D767EB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47764" w:rsidRPr="00FC0583" w:rsidTr="003B3E5F">
        <w:trPr>
          <w:trHeight w:val="656"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747764" w:rsidRPr="00366964" w:rsidRDefault="00747764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47764" w:rsidRPr="00366964" w:rsidRDefault="006577D3" w:rsidP="00D767EB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>
              <w:rPr>
                <w:rFonts w:ascii="Andalus" w:hAnsi="Andalus" w:cs="Andalus"/>
                <w:lang w:val="es-ES"/>
              </w:rPr>
              <w:t>Cualquier información que quiera añadir: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47764" w:rsidRPr="00366964" w:rsidRDefault="00747764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FC0583" w:rsidTr="003B3E5F">
        <w:trPr>
          <w:trHeight w:val="35"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AF113F" w:rsidP="00B11B41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18" w:space="0" w:color="3333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FC0583" w:rsidTr="003B3E5F">
        <w:tc>
          <w:tcPr>
            <w:tcW w:w="2576" w:type="dxa"/>
            <w:vMerge w:val="restart"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113F" w:rsidRPr="00366964" w:rsidRDefault="00B11B41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Familia</w:t>
            </w:r>
          </w:p>
        </w:tc>
        <w:tc>
          <w:tcPr>
            <w:tcW w:w="259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B11B41" w:rsidP="00B11B41">
            <w:pPr>
              <w:pStyle w:val="Descripcindettulosdeformulario"/>
              <w:jc w:val="left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color w:val="auto"/>
                <w:lang w:val="es-ES"/>
              </w:rPr>
              <w:t>Número de hijos y edad de cada uno.</w:t>
            </w:r>
          </w:p>
        </w:tc>
        <w:tc>
          <w:tcPr>
            <w:tcW w:w="4076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B11B41" w:rsidP="00B11B41">
            <w:pPr>
              <w:pStyle w:val="Descripcindettulosdeformulario"/>
              <w:jc w:val="left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color w:val="auto"/>
                <w:lang w:val="es-ES"/>
              </w:rPr>
              <w:t>¿Cómo son sus hijos? (tranquilos, responsables, traviesos</w:t>
            </w:r>
            <w:proofErr w:type="gramStart"/>
            <w:r w:rsidRPr="00366964">
              <w:rPr>
                <w:rFonts w:ascii="Andalus" w:hAnsi="Andalus" w:cs="Andalus"/>
                <w:color w:val="auto"/>
                <w:lang w:val="es-ES"/>
              </w:rPr>
              <w:t>..)</w:t>
            </w:r>
            <w:proofErr w:type="gramEnd"/>
            <w:r w:rsidRPr="00366964">
              <w:rPr>
                <w:rFonts w:ascii="Andalus" w:hAnsi="Andalus" w:cs="Andalus"/>
                <w:color w:val="auto"/>
                <w:lang w:val="es-ES"/>
              </w:rPr>
              <w:t>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FC0583" w:rsidTr="003B3E5F">
        <w:tc>
          <w:tcPr>
            <w:tcW w:w="2576" w:type="dxa"/>
            <w:vMerge w:val="restart"/>
            <w:tcBorders>
              <w:top w:val="nil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AF113F" w:rsidRPr="00366964" w:rsidRDefault="00AF113F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B11B41" w:rsidP="00B11B41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En caso de no tener hijos, ¿existe la posibilidad de la llegada de un bebé a la familia en los próximos años?, si es así, ¿ha oído hablar de la toxoplasmosis?, ¿qué opina sobre esta enfermedad?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B11B41" w:rsidRPr="00FC0583" w:rsidTr="003B3E5F">
        <w:tc>
          <w:tcPr>
            <w:tcW w:w="2576" w:type="dxa"/>
            <w:vMerge/>
            <w:tcBorders>
              <w:top w:val="nil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B11B41" w:rsidRPr="00366964" w:rsidRDefault="00B11B41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B11B41" w:rsidRPr="00366964" w:rsidRDefault="00B11B41" w:rsidP="00B11B41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piensa de la convivencia de los bebés con mascotas?, ¿cree que son compatibles?, ¿por qué?: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B11B41" w:rsidRPr="00366964" w:rsidRDefault="00B11B41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B11B41" w:rsidRPr="00FC0583" w:rsidTr="003B3E5F">
        <w:tc>
          <w:tcPr>
            <w:tcW w:w="2576" w:type="dxa"/>
            <w:vMerge/>
            <w:tcBorders>
              <w:top w:val="nil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B11B41" w:rsidRPr="00366964" w:rsidRDefault="00B11B41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E12338" w:rsidRDefault="00E12338" w:rsidP="00B11B41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  <w:p w:rsidR="00B11B41" w:rsidRPr="00366964" w:rsidRDefault="00B11B41" w:rsidP="00B11B41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¿Hay personas alérgicas a alguna mascota en su familia?: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B11B41" w:rsidRPr="00366964" w:rsidRDefault="00B11B41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366964" w:rsidTr="003B3E5F">
        <w:tc>
          <w:tcPr>
            <w:tcW w:w="2576" w:type="dxa"/>
            <w:vMerge w:val="restart"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577D3" w:rsidRDefault="006577D3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</w:p>
          <w:p w:rsidR="00AF113F" w:rsidRPr="00366964" w:rsidRDefault="00B11B41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OCUPACIONES/TIEPO LIBRE:</w:t>
            </w:r>
          </w:p>
        </w:tc>
        <w:tc>
          <w:tcPr>
            <w:tcW w:w="259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577D3" w:rsidRDefault="006577D3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  <w:p w:rsidR="00AF113F" w:rsidRPr="00366964" w:rsidRDefault="00B11B41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Estabilidad en el trabajo:</w:t>
            </w:r>
          </w:p>
        </w:tc>
        <w:tc>
          <w:tcPr>
            <w:tcW w:w="4076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36696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Horario de trabajo: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36696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¿A qué dedica su tiempo libre? (Hobbies):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B11B41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11B41" w:rsidRPr="00366964" w:rsidRDefault="00B11B41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B11B41" w:rsidRPr="00366964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suele hacer en las vacaciones?: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B11B41" w:rsidRPr="00366964" w:rsidRDefault="00B11B41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FC0583" w:rsidTr="003B3E5F">
        <w:tc>
          <w:tcPr>
            <w:tcW w:w="2576" w:type="dxa"/>
            <w:vMerge w:val="restart"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AF113F" w:rsidRPr="00366964" w:rsidRDefault="005C005A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SOBRE GATOS EN GENERAL:</w:t>
            </w:r>
          </w:p>
        </w:tc>
        <w:tc>
          <w:tcPr>
            <w:tcW w:w="259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5C005A" w:rsidP="005C005A">
            <w:pPr>
              <w:pStyle w:val="Descripcinde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color w:val="auto"/>
                <w:lang w:val="es-ES"/>
              </w:rPr>
              <w:t>¿Cuántos a</w:t>
            </w:r>
            <w:r w:rsidR="006577D3">
              <w:rPr>
                <w:rFonts w:ascii="Andalus" w:hAnsi="Andalus" w:cs="Andalus"/>
                <w:color w:val="auto"/>
                <w:lang w:val="es-ES"/>
              </w:rPr>
              <w:t>ños cree que puede vivir un perro</w:t>
            </w:r>
            <w:r w:rsidRPr="00366964">
              <w:rPr>
                <w:rFonts w:ascii="Andalus" w:hAnsi="Andalus" w:cs="Andalus"/>
                <w:color w:val="auto"/>
                <w:lang w:val="es-ES"/>
              </w:rPr>
              <w:t>?</w:t>
            </w:r>
          </w:p>
        </w:tc>
        <w:tc>
          <w:tcPr>
            <w:tcW w:w="4076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36696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tiene en cuenta a la hora de elegir una mascota? (edad, físico, carácter, tamaño...):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5C005A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5C005A" w:rsidRPr="00366964" w:rsidRDefault="005C005A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C005A" w:rsidRPr="00366964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necesidad</w:t>
            </w:r>
            <w:r w:rsidR="006577D3">
              <w:rPr>
                <w:rFonts w:ascii="Andalus" w:hAnsi="Andalus" w:cs="Andalus"/>
                <w:lang w:val="es-ES"/>
              </w:rPr>
              <w:t>es cree que tiene cualquier perro</w:t>
            </w:r>
            <w:r w:rsidRPr="00366964">
              <w:rPr>
                <w:rFonts w:ascii="Andalus" w:hAnsi="Andalus" w:cs="Andalus"/>
                <w:lang w:val="es-ES"/>
              </w:rPr>
              <w:t>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5C005A" w:rsidRPr="00366964" w:rsidRDefault="005C005A" w:rsidP="00C2230C">
            <w:pPr>
              <w:rPr>
                <w:rFonts w:ascii="Andalus" w:hAnsi="Andalus" w:cs="Andalus"/>
                <w:lang w:val="es-ES"/>
              </w:rPr>
            </w:pPr>
          </w:p>
        </w:tc>
      </w:tr>
      <w:tr w:rsidR="005C005A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5C005A" w:rsidRPr="00366964" w:rsidRDefault="005C005A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C005A" w:rsidRPr="00366964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gastos cree que le va a conllevar?: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5C005A" w:rsidRPr="00366964" w:rsidRDefault="005C005A" w:rsidP="00C2230C">
            <w:pPr>
              <w:rPr>
                <w:rFonts w:ascii="Andalus" w:hAnsi="Andalus" w:cs="Andalus"/>
                <w:lang w:val="es-ES"/>
              </w:rPr>
            </w:pPr>
          </w:p>
        </w:tc>
      </w:tr>
      <w:tr w:rsidR="005C005A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5C005A" w:rsidRPr="00366964" w:rsidRDefault="005C005A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C005A" w:rsidRPr="00366964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precio medio cree que tiene una consulta veterinaria?: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5C005A" w:rsidRPr="00366964" w:rsidRDefault="005C005A" w:rsidP="00C2230C">
            <w:pPr>
              <w:rPr>
                <w:rFonts w:ascii="Andalus" w:hAnsi="Andalus" w:cs="Andalus"/>
                <w:lang w:val="es-ES"/>
              </w:rPr>
            </w:pPr>
          </w:p>
        </w:tc>
      </w:tr>
      <w:tr w:rsidR="005C005A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5C005A" w:rsidRPr="00366964" w:rsidRDefault="005C005A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C005A" w:rsidRPr="00366964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alimentación cree</w:t>
            </w:r>
            <w:r w:rsidR="006577D3">
              <w:rPr>
                <w:rFonts w:ascii="Andalus" w:hAnsi="Andalus" w:cs="Andalus"/>
                <w:lang w:val="es-ES"/>
              </w:rPr>
              <w:t xml:space="preserve"> que es la adecuada para el perro</w:t>
            </w:r>
            <w:r w:rsidRPr="00366964">
              <w:rPr>
                <w:rFonts w:ascii="Andalus" w:hAnsi="Andalus" w:cs="Andalus"/>
                <w:lang w:val="es-ES"/>
              </w:rPr>
              <w:t>? (pan duro, pienso, sobras, comida casera...):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5C005A" w:rsidRPr="00366964" w:rsidRDefault="005C005A" w:rsidP="00933D0A">
            <w:pPr>
              <w:rPr>
                <w:rFonts w:ascii="Andalus" w:hAnsi="Andalus" w:cs="Andalus"/>
                <w:lang w:val="es-ES"/>
              </w:rPr>
            </w:pPr>
          </w:p>
        </w:tc>
      </w:tr>
      <w:tr w:rsidR="005C005A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5C005A" w:rsidRPr="00366964" w:rsidRDefault="005C005A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C005A" w:rsidRPr="00366964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pi</w:t>
            </w:r>
            <w:r w:rsidR="006577D3">
              <w:rPr>
                <w:rFonts w:ascii="Andalus" w:hAnsi="Andalus" w:cs="Andalus"/>
                <w:lang w:val="es-ES"/>
              </w:rPr>
              <w:t>ensa de la esterilización de perr</w:t>
            </w:r>
            <w:r w:rsidRPr="00366964">
              <w:rPr>
                <w:rFonts w:ascii="Andalus" w:hAnsi="Andalus" w:cs="Andalus"/>
                <w:lang w:val="es-ES"/>
              </w:rPr>
              <w:t>os/as?, ¿esterilizaría usted a su mascota?, ¿por qué?: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5C005A" w:rsidRPr="00366964" w:rsidRDefault="005C005A" w:rsidP="00933D0A">
            <w:pPr>
              <w:rPr>
                <w:rFonts w:ascii="Andalus" w:hAnsi="Andalus" w:cs="Andalus"/>
                <w:lang w:val="es-ES"/>
              </w:rPr>
            </w:pPr>
          </w:p>
        </w:tc>
      </w:tr>
      <w:tr w:rsidR="005C005A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5C005A" w:rsidRPr="00366964" w:rsidRDefault="005C005A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C005A" w:rsidRPr="00366964" w:rsidRDefault="005C005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¿Ha tenido alguna</w:t>
            </w:r>
            <w:r w:rsidR="0089004A">
              <w:rPr>
                <w:rFonts w:ascii="Andalus" w:hAnsi="Andalus" w:cs="Andalus"/>
                <w:lang w:val="es-ES"/>
              </w:rPr>
              <w:t xml:space="preserve"> mala experiencia con algún perro</w:t>
            </w:r>
            <w:r w:rsidRPr="00366964">
              <w:rPr>
                <w:rFonts w:ascii="Andalus" w:hAnsi="Andalus" w:cs="Andalus"/>
                <w:lang w:val="es-ES"/>
              </w:rPr>
              <w:t>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5C005A" w:rsidRPr="00366964" w:rsidRDefault="005C005A" w:rsidP="00933D0A">
            <w:pPr>
              <w:rPr>
                <w:rFonts w:ascii="Andalus" w:hAnsi="Andalus" w:cs="Andalus"/>
                <w:lang w:val="es-ES"/>
              </w:rPr>
            </w:pPr>
          </w:p>
        </w:tc>
      </w:tr>
      <w:tr w:rsidR="005C005A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5C005A" w:rsidRPr="00366964" w:rsidRDefault="005C005A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C005A" w:rsidRDefault="0089004A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>
              <w:rPr>
                <w:rFonts w:ascii="Andalus" w:hAnsi="Andalus" w:cs="Andalus"/>
                <w:lang w:val="es-ES"/>
              </w:rPr>
              <w:t>¿Qué aspecto negativo del perro</w:t>
            </w:r>
            <w:r w:rsidR="005C005A" w:rsidRPr="00366964">
              <w:rPr>
                <w:rFonts w:ascii="Andalus" w:hAnsi="Andalus" w:cs="Andalus"/>
                <w:lang w:val="es-ES"/>
              </w:rPr>
              <w:t xml:space="preserve"> le molesta más? (que suelten pelo, que puedan romper algo, que hagan ruido, el gasto que suponen, qué hacer con ellos en vacaciones...):</w:t>
            </w:r>
          </w:p>
          <w:p w:rsidR="00E12338" w:rsidRDefault="00E12338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  <w:p w:rsidR="00E12338" w:rsidRPr="00366964" w:rsidRDefault="00E12338" w:rsidP="005C005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5C005A" w:rsidRPr="00366964" w:rsidRDefault="00E12338" w:rsidP="00933D0A">
            <w:pPr>
              <w:rPr>
                <w:rFonts w:ascii="Andalus" w:hAnsi="Andalus" w:cs="Andalus"/>
                <w:lang w:val="es-ES"/>
              </w:rPr>
            </w:pPr>
            <w:r>
              <w:rPr>
                <w:rFonts w:ascii="Andalus" w:hAnsi="Andalus" w:cs="Andalus"/>
                <w:lang w:val="es-ES"/>
              </w:rPr>
              <w:t xml:space="preserve"> </w:t>
            </w:r>
          </w:p>
        </w:tc>
      </w:tr>
      <w:tr w:rsidR="00AF113F" w:rsidRPr="00FC0583" w:rsidTr="003B3E5F">
        <w:tc>
          <w:tcPr>
            <w:tcW w:w="2576" w:type="dxa"/>
            <w:vMerge w:val="restart"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12338" w:rsidRDefault="00E12338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</w:p>
          <w:p w:rsidR="0089004A" w:rsidRPr="0089004A" w:rsidRDefault="0089004A" w:rsidP="0089004A">
            <w:pPr>
              <w:rPr>
                <w:lang w:val="es-ES"/>
              </w:rPr>
            </w:pPr>
          </w:p>
          <w:p w:rsidR="00AF113F" w:rsidRPr="00366964" w:rsidRDefault="005C005A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SOBRE LA ADOPCIÓN:</w:t>
            </w:r>
          </w:p>
        </w:tc>
        <w:tc>
          <w:tcPr>
            <w:tcW w:w="259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E12338" w:rsidRDefault="00E12338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  <w:p w:rsidR="0089004A" w:rsidRDefault="0089004A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  <w:p w:rsidR="0089004A" w:rsidRDefault="0089004A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  <w:p w:rsidR="00AF113F" w:rsidRPr="00366964" w:rsidRDefault="005C005A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¿Por qué decide adoptar un animal en vez de comprarlo?:</w:t>
            </w:r>
          </w:p>
        </w:tc>
        <w:tc>
          <w:tcPr>
            <w:tcW w:w="4076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36696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¿Con qué finalidad lo quiere adoptar? (compañía, cría...):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La mascota que adopte, ¿sería para usted o para hacer un regalo?: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¿Para qué tipo de persona sería? (un adulto, un niño, persona con discapacidad, persona mayor...)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Todas las perso</w:t>
            </w:r>
            <w:r w:rsidR="0089004A">
              <w:rPr>
                <w:rFonts w:ascii="Andalus" w:hAnsi="Andalus" w:cs="Andalus"/>
                <w:lang w:val="es-ES"/>
              </w:rPr>
              <w:t>nas que van a convivir con el perr</w:t>
            </w:r>
            <w:r w:rsidRPr="00366964">
              <w:rPr>
                <w:rFonts w:ascii="Andalus" w:hAnsi="Andalus" w:cs="Andalus"/>
                <w:lang w:val="es-ES"/>
              </w:rPr>
              <w:t>o, ¿están conformes?: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lugar de la vi</w:t>
            </w:r>
            <w:r w:rsidR="0089004A">
              <w:rPr>
                <w:rFonts w:ascii="Andalus" w:hAnsi="Andalus" w:cs="Andalus"/>
                <w:lang w:val="es-ES"/>
              </w:rPr>
              <w:t>vienda estaría destinada al perro</w:t>
            </w:r>
            <w:r w:rsidRPr="00366964">
              <w:rPr>
                <w:rFonts w:ascii="Andalus" w:hAnsi="Andalus" w:cs="Andalus"/>
                <w:lang w:val="es-ES"/>
              </w:rPr>
              <w:t>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¿Habrá alguna habitación al que tendrá prohibido entrar el animal?, ¿cuál?</w:t>
            </w:r>
            <w:proofErr w:type="gramStart"/>
            <w:r w:rsidRPr="00366964">
              <w:rPr>
                <w:rFonts w:ascii="Andalus" w:hAnsi="Andalus" w:cs="Andalus"/>
                <w:lang w:val="es-ES"/>
              </w:rPr>
              <w:t>,¿</w:t>
            </w:r>
            <w:proofErr w:type="gramEnd"/>
            <w:r w:rsidRPr="00366964">
              <w:rPr>
                <w:rFonts w:ascii="Andalus" w:hAnsi="Andalus" w:cs="Andalus"/>
                <w:lang w:val="es-ES"/>
              </w:rPr>
              <w:t>por qué?: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 xml:space="preserve">¿Dónde dormirá el animal? (en una camita en el interior, el sofá, </w:t>
            </w:r>
            <w:proofErr w:type="spellStart"/>
            <w:r w:rsidRPr="00366964">
              <w:rPr>
                <w:rFonts w:ascii="Andalus" w:hAnsi="Andalus" w:cs="Andalus"/>
                <w:lang w:val="es-ES"/>
              </w:rPr>
              <w:t>el</w:t>
            </w:r>
            <w:proofErr w:type="spellEnd"/>
            <w:r w:rsidRPr="00366964">
              <w:rPr>
                <w:rFonts w:ascii="Andalus" w:hAnsi="Andalus" w:cs="Andalus"/>
                <w:lang w:val="es-ES"/>
              </w:rPr>
              <w:t xml:space="preserve"> una jaula, en una caseta en el exterior...):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89004A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>
              <w:rPr>
                <w:rFonts w:ascii="Andalus" w:hAnsi="Andalus" w:cs="Andalus"/>
                <w:lang w:val="es-ES"/>
              </w:rPr>
              <w:t>¿Qué haría usted si el perr</w:t>
            </w:r>
            <w:r w:rsidR="00752862" w:rsidRPr="00366964">
              <w:rPr>
                <w:rFonts w:ascii="Andalus" w:hAnsi="Andalus" w:cs="Andalus"/>
                <w:lang w:val="es-ES"/>
              </w:rPr>
              <w:t>o se sube en el sofá?: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¿Ha tenido alguna mascota antes? Si es así cuéntenos sobre ellos: de que especi</w:t>
            </w:r>
            <w:r w:rsidR="0089004A">
              <w:rPr>
                <w:rFonts w:ascii="Andalus" w:hAnsi="Andalus" w:cs="Andalus"/>
                <w:lang w:val="es-ES"/>
              </w:rPr>
              <w:t>e y raza eran, tamaño, que rela</w:t>
            </w:r>
            <w:r w:rsidRPr="00366964">
              <w:rPr>
                <w:rFonts w:ascii="Andalus" w:hAnsi="Andalus" w:cs="Andalus"/>
                <w:lang w:val="es-ES"/>
              </w:rPr>
              <w:t xml:space="preserve">ción tuvo con ellos (guarda, compañía, caza..), de qué murieron y con qué edad, si los compró o los adoptó, si los adoptó dónde </w:t>
            </w:r>
            <w:proofErr w:type="spellStart"/>
            <w:r w:rsidRPr="00366964">
              <w:rPr>
                <w:rFonts w:ascii="Andalus" w:hAnsi="Andalus" w:cs="Andalus"/>
                <w:lang w:val="es-ES"/>
              </w:rPr>
              <w:t>fué</w:t>
            </w:r>
            <w:proofErr w:type="spellEnd"/>
            <w:r w:rsidRPr="00366964">
              <w:rPr>
                <w:rFonts w:ascii="Andalus" w:hAnsi="Andalus" w:cs="Andalus"/>
                <w:lang w:val="es-ES"/>
              </w:rPr>
              <w:t>... etc.: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89004A" w:rsidRDefault="0089004A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  <w:p w:rsidR="00E12338" w:rsidRDefault="0089004A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89004A">
              <w:rPr>
                <w:rFonts w:ascii="Andalus" w:hAnsi="Andalus" w:cs="Andalus"/>
                <w:lang w:val="es-ES"/>
              </w:rPr>
              <w:t>Qué podría d</w:t>
            </w:r>
            <w:r>
              <w:rPr>
                <w:rFonts w:ascii="Andalus" w:hAnsi="Andalus" w:cs="Andalus"/>
                <w:lang w:val="es-ES"/>
              </w:rPr>
              <w:t>ecirme de la raza del perro</w:t>
            </w:r>
            <w:r w:rsidRPr="0089004A">
              <w:rPr>
                <w:rFonts w:ascii="Andalus" w:hAnsi="Andalus" w:cs="Andalus"/>
                <w:lang w:val="es-ES"/>
              </w:rPr>
              <w:t xml:space="preserve"> que quiere adoptar</w:t>
            </w:r>
            <w:proofErr w:type="gramStart"/>
            <w:r w:rsidRPr="0089004A">
              <w:rPr>
                <w:rFonts w:ascii="Andalus" w:hAnsi="Andalus" w:cs="Andalus"/>
                <w:lang w:val="es-ES"/>
              </w:rPr>
              <w:t>?</w:t>
            </w:r>
            <w:proofErr w:type="gramEnd"/>
            <w:r w:rsidRPr="0089004A">
              <w:rPr>
                <w:rFonts w:ascii="Andalus" w:hAnsi="Andalus" w:cs="Andalus"/>
                <w:lang w:val="es-ES"/>
              </w:rPr>
              <w:t>, ¿por qué se decide por esta raza?:</w:t>
            </w:r>
          </w:p>
          <w:p w:rsidR="00E12338" w:rsidRDefault="00E12338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  <w:p w:rsidR="00E12338" w:rsidRDefault="00E12338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  <w:p w:rsidR="00E12338" w:rsidRDefault="00E12338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  <w:p w:rsidR="00E12338" w:rsidRDefault="00E12338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  <w:p w:rsidR="00E12338" w:rsidRDefault="00E12338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¿Tiene actualmente otros animales en casa? Si es así cuéntenos: cuántos son, de que especie, raza, tamaño y sexo son, su carácter (dominantes, tr</w:t>
            </w:r>
            <w:r w:rsidR="0089004A">
              <w:rPr>
                <w:rFonts w:ascii="Andalus" w:hAnsi="Andalus" w:cs="Andalus"/>
                <w:lang w:val="es-ES"/>
              </w:rPr>
              <w:t xml:space="preserve">anquilos, activos...), </w:t>
            </w:r>
            <w:proofErr w:type="spellStart"/>
            <w:r w:rsidR="0089004A">
              <w:rPr>
                <w:rFonts w:ascii="Andalus" w:hAnsi="Andalus" w:cs="Andalus"/>
                <w:lang w:val="es-ES"/>
              </w:rPr>
              <w:t>que</w:t>
            </w:r>
            <w:proofErr w:type="spellEnd"/>
            <w:r w:rsidR="0089004A">
              <w:rPr>
                <w:rFonts w:ascii="Andalus" w:hAnsi="Andalus" w:cs="Andalus"/>
                <w:lang w:val="es-ES"/>
              </w:rPr>
              <w:t xml:space="preserve"> rela</w:t>
            </w:r>
            <w:r w:rsidRPr="00366964">
              <w:rPr>
                <w:rFonts w:ascii="Andalus" w:hAnsi="Andalus" w:cs="Andalus"/>
                <w:lang w:val="es-ES"/>
              </w:rPr>
              <w:t>ción tiene con ellos, si los compró o los adoptó, dónde los adoptó... etc.: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carácter desea que tenga? (tranquilos, activo, guardián, cariñoso, independiente...):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Si es su caso, ¿por qué se decide por un cachorro?: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¿Qué cuidados cree que necesita un cachorro?: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Si es su caso, ¿por q</w:t>
            </w:r>
            <w:r w:rsidR="0089004A">
              <w:rPr>
                <w:rFonts w:ascii="Andalus" w:hAnsi="Andalus" w:cs="Andalus"/>
                <w:lang w:val="es-ES"/>
              </w:rPr>
              <w:t>ué se decide por adoptar un perro</w:t>
            </w:r>
            <w:r w:rsidRPr="00366964">
              <w:rPr>
                <w:rFonts w:ascii="Andalus" w:hAnsi="Andalus" w:cs="Andalus"/>
                <w:lang w:val="es-ES"/>
              </w:rPr>
              <w:t xml:space="preserve"> adulto?: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¿Cuánto tiempo pasaría el animal solo?: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¿Cuánto es lo máximo que pagará por su mascota si necesita unos gastos más elevados de veterinario, medicamentos o comida especial a causa de una enfermedad o accidente?: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89004A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>
              <w:rPr>
                <w:rFonts w:ascii="Andalus" w:hAnsi="Andalus" w:cs="Andalus"/>
                <w:lang w:val="es-ES"/>
              </w:rPr>
              <w:t>¿Qué hará con el perro</w:t>
            </w:r>
            <w:r w:rsidR="00752862" w:rsidRPr="00366964">
              <w:rPr>
                <w:rFonts w:ascii="Andalus" w:hAnsi="Andalus" w:cs="Andalus"/>
                <w:lang w:val="es-ES"/>
              </w:rPr>
              <w:t xml:space="preserve"> cuando vaya de vacaciones?: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¿Ha visitado algún refugio de animales alguna vez?, ¿es socio de algún refugio o protectora de animales?, ¿cuál?: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89004A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004A" w:rsidRPr="00366964" w:rsidRDefault="0089004A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89004A" w:rsidRDefault="0089004A" w:rsidP="0089004A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89004A">
              <w:rPr>
                <w:rFonts w:ascii="Andalus" w:hAnsi="Andalus" w:cs="Andalus"/>
                <w:lang w:val="es-ES"/>
              </w:rPr>
              <w:t xml:space="preserve">¿Cuántas veces durante cuánto tiempo sacará al </w:t>
            </w:r>
            <w:r w:rsidRPr="0089004A">
              <w:rPr>
                <w:rFonts w:ascii="Andalus" w:hAnsi="Andalus" w:cs="Andalus"/>
                <w:lang w:val="es-ES"/>
              </w:rPr>
              <w:lastRenderedPageBreak/>
              <w:t>perro a pasear?:</w:t>
            </w:r>
          </w:p>
          <w:p w:rsidR="0089004A" w:rsidRPr="0089004A" w:rsidRDefault="0089004A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89004A">
              <w:rPr>
                <w:rFonts w:ascii="Andalus" w:hAnsi="Andalus" w:cs="Andalus"/>
                <w:lang w:val="es-ES"/>
              </w:rPr>
              <w:t>¿A qué hora será la primera y la última salida del perro?: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89004A" w:rsidRPr="00366964" w:rsidRDefault="0089004A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89004A" w:rsidRPr="006577D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004A" w:rsidRPr="00366964" w:rsidRDefault="0089004A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89004A" w:rsidRDefault="0089004A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89004A">
              <w:rPr>
                <w:rFonts w:ascii="Andalus" w:hAnsi="Andalus" w:cs="Andalus"/>
                <w:lang w:val="es-ES"/>
              </w:rPr>
              <w:t>¿Por dónde sacará al perro de paseo? (parque, playa, calles, campo</w:t>
            </w:r>
            <w:proofErr w:type="gramStart"/>
            <w:r w:rsidRPr="0089004A">
              <w:rPr>
                <w:rFonts w:ascii="Andalus" w:hAnsi="Andalus" w:cs="Andalus"/>
                <w:lang w:val="es-ES"/>
              </w:rPr>
              <w:t>..)</w:t>
            </w:r>
            <w:proofErr w:type="gramEnd"/>
            <w:r w:rsidRPr="0089004A">
              <w:rPr>
                <w:rFonts w:ascii="Andalus" w:hAnsi="Andalus" w:cs="Andalus"/>
                <w:lang w:val="es-ES"/>
              </w:rPr>
              <w:t>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89004A" w:rsidRPr="00366964" w:rsidRDefault="0089004A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89004A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004A" w:rsidRPr="00366964" w:rsidRDefault="0089004A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89004A" w:rsidRDefault="0089004A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89004A">
              <w:rPr>
                <w:rFonts w:ascii="Andalus" w:hAnsi="Andalus" w:cs="Andalus"/>
                <w:lang w:val="es-ES"/>
              </w:rPr>
              <w:t>¿Tiene previsto dejar al perro suelto cuando lo saque de paseo? (siempre por la calle, solo cuando vaya al parque o zonas caninas...):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89004A" w:rsidRPr="00366964" w:rsidRDefault="0089004A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E12338" w:rsidRDefault="00E12338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Hacemos visitas de pre-adopción y de seguimiento post-adoptivo, ¿está usted dispuesto a recibir las posibles visitas de ambas fases en su domicilio?: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752862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52862" w:rsidRPr="00366964" w:rsidRDefault="00752862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52862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</w:t>
            </w:r>
            <w:r w:rsidR="0089004A">
              <w:rPr>
                <w:rFonts w:ascii="Andalus" w:hAnsi="Andalus" w:cs="Andalus"/>
                <w:lang w:val="es-ES"/>
              </w:rPr>
              <w:t>Cuándo quiere usted tener al perr</w:t>
            </w:r>
            <w:r w:rsidRPr="00366964">
              <w:rPr>
                <w:rFonts w:ascii="Andalus" w:hAnsi="Andalus" w:cs="Andalus"/>
                <w:lang w:val="es-ES"/>
              </w:rPr>
              <w:t>o? (lo antes posible, cuando lo tenga todo preparado, en unos días/meses</w:t>
            </w:r>
            <w:proofErr w:type="gramStart"/>
            <w:r w:rsidRPr="00366964">
              <w:rPr>
                <w:rFonts w:ascii="Andalus" w:hAnsi="Andalus" w:cs="Andalus"/>
                <w:lang w:val="es-ES"/>
              </w:rPr>
              <w:t>..)</w:t>
            </w:r>
            <w:proofErr w:type="gramEnd"/>
            <w:r w:rsidRPr="00366964">
              <w:rPr>
                <w:rFonts w:ascii="Andalus" w:hAnsi="Andalus" w:cs="Andalus"/>
                <w:lang w:val="es-ES"/>
              </w:rPr>
              <w:t>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52862" w:rsidRPr="00366964" w:rsidRDefault="00752862" w:rsidP="002F2222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FC0583" w:rsidTr="003B3E5F">
        <w:trPr>
          <w:trHeight w:val="806"/>
        </w:trPr>
        <w:tc>
          <w:tcPr>
            <w:tcW w:w="0" w:type="auto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752862" w:rsidP="00752862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¿Piensa adoptar a otra mascota después de esta?: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18" w:space="0" w:color="3333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FC0583" w:rsidTr="003B3E5F">
        <w:tc>
          <w:tcPr>
            <w:tcW w:w="2576" w:type="dxa"/>
            <w:vMerge w:val="restart"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113F" w:rsidRPr="00366964" w:rsidRDefault="006016F3" w:rsidP="00AF113F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SOBRE EL COMPORTAMIENTO:</w:t>
            </w:r>
          </w:p>
        </w:tc>
        <w:tc>
          <w:tcPr>
            <w:tcW w:w="259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6016F3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Cite todos los problemas de comportamiento qu</w:t>
            </w:r>
            <w:r w:rsidR="0089004A">
              <w:rPr>
                <w:rFonts w:ascii="Andalus" w:hAnsi="Andalus" w:cs="Andalus"/>
                <w:lang w:val="es-ES"/>
              </w:rPr>
              <w:t>e crea que pueden tener los perro</w:t>
            </w:r>
            <w:r w:rsidRPr="00366964">
              <w:rPr>
                <w:rFonts w:ascii="Andalus" w:hAnsi="Andalus" w:cs="Andalus"/>
                <w:lang w:val="es-ES"/>
              </w:rPr>
              <w:t>s:</w:t>
            </w:r>
          </w:p>
        </w:tc>
        <w:tc>
          <w:tcPr>
            <w:tcW w:w="4076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36696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6016F3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Ante una inadaptación o problemas de comportamiento en el animal que adopte, ¿qué hará usted? (intentar solucionarlo, devolverlo al albergue, pasárselo a otra persona...):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6016F3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¿A qué cree usted que se deben los problem</w:t>
            </w:r>
            <w:r w:rsidR="0089004A">
              <w:rPr>
                <w:rFonts w:ascii="Andalus" w:hAnsi="Andalus" w:cs="Andalus"/>
                <w:lang w:val="es-ES"/>
              </w:rPr>
              <w:t>as de comportamiento de los perro</w:t>
            </w:r>
            <w:r w:rsidRPr="00366964">
              <w:rPr>
                <w:rFonts w:ascii="Andalus" w:hAnsi="Andalus" w:cs="Andalus"/>
                <w:lang w:val="es-ES"/>
              </w:rPr>
              <w:t>s?: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FC0583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F113F" w:rsidRPr="00366964" w:rsidRDefault="00AF113F" w:rsidP="00AF113F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89004A" w:rsidRDefault="0089004A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  <w:p w:rsidR="0089004A" w:rsidRDefault="0089004A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  <w:p w:rsidR="0089004A" w:rsidRDefault="0089004A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  <w:p w:rsidR="00AF113F" w:rsidRPr="00366964" w:rsidRDefault="006016F3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¿Cree que estos problemas tienen solución o piensa que es imposible que desaparezca una mala conducta?: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AF113F" w:rsidRPr="00FC0583" w:rsidTr="003B3E5F">
        <w:tc>
          <w:tcPr>
            <w:tcW w:w="2576" w:type="dxa"/>
            <w:tcBorders>
              <w:top w:val="nil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F113F" w:rsidRPr="00366964" w:rsidRDefault="006016F3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 xml:space="preserve">¿Ha </w:t>
            </w:r>
            <w:proofErr w:type="spellStart"/>
            <w:r w:rsidRPr="00366964">
              <w:rPr>
                <w:rFonts w:ascii="Andalus" w:hAnsi="Andalus" w:cs="Andalus"/>
                <w:lang w:val="es-ES"/>
              </w:rPr>
              <w:t>leido</w:t>
            </w:r>
            <w:proofErr w:type="spellEnd"/>
            <w:r w:rsidRPr="00366964">
              <w:rPr>
                <w:rFonts w:ascii="Andalus" w:hAnsi="Andalus" w:cs="Andalus"/>
                <w:lang w:val="es-ES"/>
              </w:rPr>
              <w:t xml:space="preserve"> alguna vez algún libro o texto sobre el comportamiento o la educación del perro/gato?, ¿cuál?, ¿qué conclusión sacó después de su lectura?: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AF113F" w:rsidRPr="00366964" w:rsidRDefault="00AF113F" w:rsidP="00AF113F">
            <w:pPr>
              <w:rPr>
                <w:rFonts w:ascii="Andalus" w:hAnsi="Andalus" w:cs="Andalus"/>
                <w:lang w:val="es-ES"/>
              </w:rPr>
            </w:pPr>
          </w:p>
        </w:tc>
      </w:tr>
      <w:tr w:rsidR="006016F3" w:rsidRPr="00FC0583" w:rsidTr="003B3E5F">
        <w:tc>
          <w:tcPr>
            <w:tcW w:w="2576" w:type="dxa"/>
            <w:vMerge w:val="restart"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B5EB3" w:rsidRDefault="000B5EB3" w:rsidP="00B40FE6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</w:p>
          <w:p w:rsidR="006016F3" w:rsidRPr="00366964" w:rsidRDefault="006016F3" w:rsidP="00B40FE6">
            <w:pPr>
              <w:pStyle w:val="Ttulo2"/>
              <w:outlineLvl w:val="1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SOBRE EL CUESTIONARIO:</w:t>
            </w:r>
          </w:p>
        </w:tc>
        <w:tc>
          <w:tcPr>
            <w:tcW w:w="259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0B5EB3" w:rsidRDefault="000B5EB3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</w:p>
          <w:p w:rsidR="006016F3" w:rsidRPr="00366964" w:rsidRDefault="006016F3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Por favor, díganos que le ha parecido este cuestionario en general (pesado, mal elaborado, innecesario):</w:t>
            </w:r>
          </w:p>
        </w:tc>
        <w:tc>
          <w:tcPr>
            <w:tcW w:w="4076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6016F3" w:rsidRPr="00366964" w:rsidRDefault="006016F3" w:rsidP="00B40FE6">
            <w:pPr>
              <w:rPr>
                <w:rFonts w:ascii="Andalus" w:hAnsi="Andalus" w:cs="Andalus"/>
                <w:lang w:val="es-ES"/>
              </w:rPr>
            </w:pPr>
          </w:p>
        </w:tc>
      </w:tr>
      <w:tr w:rsidR="006016F3" w:rsidRPr="0036696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016F3" w:rsidRPr="00366964" w:rsidRDefault="006016F3" w:rsidP="00B40FE6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016F3" w:rsidRPr="00366964" w:rsidRDefault="006016F3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¿Alguna sugerencia?: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6016F3" w:rsidRPr="00366964" w:rsidRDefault="006016F3" w:rsidP="00B40FE6">
            <w:pPr>
              <w:rPr>
                <w:rFonts w:ascii="Andalus" w:hAnsi="Andalus" w:cs="Andalus"/>
                <w:lang w:val="es-ES"/>
              </w:rPr>
            </w:pPr>
          </w:p>
        </w:tc>
      </w:tr>
      <w:tr w:rsidR="006016F3" w:rsidRPr="00366964" w:rsidTr="003B3E5F">
        <w:tc>
          <w:tcPr>
            <w:tcW w:w="0" w:type="auto"/>
            <w:vMerge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016F3" w:rsidRPr="00366964" w:rsidRDefault="006016F3" w:rsidP="00B40FE6">
            <w:pPr>
              <w:rPr>
                <w:rFonts w:ascii="Andalus" w:hAnsi="Andalus" w:cs="Andalus"/>
                <w:b/>
                <w:color w:val="333399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016F3" w:rsidRPr="00366964" w:rsidRDefault="00B5408A" w:rsidP="006016F3">
            <w:pPr>
              <w:pStyle w:val="Ttulosdeformulario"/>
              <w:jc w:val="both"/>
              <w:rPr>
                <w:rFonts w:ascii="Andalus" w:hAnsi="Andalus" w:cs="Andalus"/>
                <w:lang w:val="es-ES"/>
              </w:rPr>
            </w:pPr>
            <w:r w:rsidRPr="00366964">
              <w:rPr>
                <w:rFonts w:ascii="Andalus" w:hAnsi="Andalus" w:cs="Andalus"/>
                <w:lang w:val="es-ES"/>
              </w:rPr>
              <w:t>¿Cómo nos ha conocido?</w:t>
            </w: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6016F3" w:rsidRPr="00366964" w:rsidRDefault="006016F3" w:rsidP="00B40FE6">
            <w:pPr>
              <w:rPr>
                <w:rFonts w:ascii="Andalus" w:hAnsi="Andalus" w:cs="Andalus"/>
                <w:lang w:val="es-ES"/>
              </w:rPr>
            </w:pPr>
          </w:p>
        </w:tc>
      </w:tr>
      <w:tr w:rsidR="006016F3" w:rsidRPr="00366964" w:rsidTr="003B3E5F">
        <w:tc>
          <w:tcPr>
            <w:tcW w:w="0" w:type="auto"/>
            <w:vMerge/>
            <w:tcBorders>
              <w:top w:val="nil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6016F3" w:rsidRPr="00366964" w:rsidRDefault="006016F3" w:rsidP="00B40FE6">
            <w:pPr>
              <w:rPr>
                <w:rFonts w:ascii="Andalus" w:hAnsi="Andalus" w:cs="Andalus"/>
                <w:lang w:val="es-ES"/>
              </w:rPr>
            </w:pPr>
          </w:p>
        </w:tc>
        <w:tc>
          <w:tcPr>
            <w:tcW w:w="2591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999999"/>
            </w:tcBorders>
            <w:shd w:val="clear" w:color="auto" w:fill="auto"/>
            <w:vAlign w:val="bottom"/>
          </w:tcPr>
          <w:p w:rsidR="006016F3" w:rsidRPr="00366964" w:rsidRDefault="006016F3" w:rsidP="00366964">
            <w:pPr>
              <w:pStyle w:val="Ttulosdeformulario"/>
              <w:jc w:val="left"/>
              <w:rPr>
                <w:rFonts w:ascii="Andalus" w:hAnsi="Andalus" w:cs="Andalus"/>
                <w:lang w:val="es-ES"/>
              </w:rPr>
            </w:pPr>
          </w:p>
        </w:tc>
        <w:tc>
          <w:tcPr>
            <w:tcW w:w="4076" w:type="dxa"/>
            <w:tcBorders>
              <w:top w:val="single" w:sz="4" w:space="0" w:color="999999"/>
              <w:left w:val="single" w:sz="4" w:space="0" w:color="999999"/>
              <w:bottom w:val="single" w:sz="18" w:space="0" w:color="333399"/>
              <w:right w:val="nil"/>
            </w:tcBorders>
            <w:shd w:val="clear" w:color="auto" w:fill="auto"/>
          </w:tcPr>
          <w:p w:rsidR="006016F3" w:rsidRPr="00366964" w:rsidRDefault="006016F3" w:rsidP="00B40FE6">
            <w:pPr>
              <w:rPr>
                <w:rFonts w:ascii="Andalus" w:hAnsi="Andalus" w:cs="Andalus"/>
                <w:lang w:val="es-ES"/>
              </w:rPr>
            </w:pPr>
          </w:p>
        </w:tc>
      </w:tr>
    </w:tbl>
    <w:p w:rsidR="006016F3" w:rsidRDefault="006016F3" w:rsidP="006016F3">
      <w:pPr>
        <w:pStyle w:val="Ttulo1"/>
        <w:rPr>
          <w:lang w:val="es-ES"/>
        </w:rPr>
      </w:pPr>
    </w:p>
    <w:p w:rsidR="00DE1D26" w:rsidRDefault="00DE1D26">
      <w:pPr>
        <w:pStyle w:val="Ttulo1"/>
        <w:rPr>
          <w:lang w:val="es-ES"/>
        </w:rPr>
      </w:pPr>
    </w:p>
    <w:p w:rsidR="00DE1D26" w:rsidRDefault="00DE1D26">
      <w:pPr>
        <w:pStyle w:val="Ttulo1"/>
        <w:rPr>
          <w:lang w:val="es-ES"/>
        </w:rPr>
      </w:pPr>
    </w:p>
    <w:p w:rsidR="00DE1D26" w:rsidRDefault="00DE1D26">
      <w:pPr>
        <w:pStyle w:val="Ttulo1"/>
        <w:rPr>
          <w:lang w:val="es-ES"/>
        </w:rPr>
      </w:pPr>
    </w:p>
    <w:p w:rsidR="00382191" w:rsidRPr="001C05A4" w:rsidRDefault="00382191">
      <w:pPr>
        <w:pStyle w:val="Ttulo1"/>
        <w:rPr>
          <w:lang w:val="es-ES"/>
        </w:rPr>
      </w:pPr>
    </w:p>
    <w:p w:rsidR="00382191" w:rsidRPr="001C05A4" w:rsidRDefault="00382191">
      <w:pPr>
        <w:rPr>
          <w:lang w:val="es-ES"/>
        </w:rPr>
      </w:pPr>
    </w:p>
    <w:sectPr w:rsidR="00382191" w:rsidRPr="001C05A4" w:rsidSect="003821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17" w:rsidRDefault="00051F17" w:rsidP="00B42C77">
      <w:r>
        <w:separator/>
      </w:r>
    </w:p>
  </w:endnote>
  <w:endnote w:type="continuationSeparator" w:id="0">
    <w:p w:rsidR="00051F17" w:rsidRDefault="00051F17" w:rsidP="00B4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7" w:rsidRDefault="00B42C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7" w:rsidRDefault="00B42C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7" w:rsidRDefault="00B42C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17" w:rsidRDefault="00051F17" w:rsidP="00B42C77">
      <w:r>
        <w:separator/>
      </w:r>
    </w:p>
  </w:footnote>
  <w:footnote w:type="continuationSeparator" w:id="0">
    <w:p w:rsidR="00051F17" w:rsidRDefault="00051F17" w:rsidP="00B42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7" w:rsidRDefault="00B42C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7" w:rsidRDefault="00B42C7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7" w:rsidRDefault="00B42C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C6C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BCC2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7C51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B8C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C76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66D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E1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302A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2E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A0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26"/>
    <w:rsid w:val="00051F17"/>
    <w:rsid w:val="000B5EB3"/>
    <w:rsid w:val="000D35BE"/>
    <w:rsid w:val="001C05A4"/>
    <w:rsid w:val="0020140D"/>
    <w:rsid w:val="00272550"/>
    <w:rsid w:val="002950B3"/>
    <w:rsid w:val="002B6CB3"/>
    <w:rsid w:val="003067F0"/>
    <w:rsid w:val="00345E02"/>
    <w:rsid w:val="00366964"/>
    <w:rsid w:val="00382191"/>
    <w:rsid w:val="003B3E5F"/>
    <w:rsid w:val="004C4FA9"/>
    <w:rsid w:val="005C005A"/>
    <w:rsid w:val="005C67EE"/>
    <w:rsid w:val="006016F3"/>
    <w:rsid w:val="006577D3"/>
    <w:rsid w:val="006D2673"/>
    <w:rsid w:val="00731470"/>
    <w:rsid w:val="00747764"/>
    <w:rsid w:val="00752156"/>
    <w:rsid w:val="00752862"/>
    <w:rsid w:val="00830E62"/>
    <w:rsid w:val="0089004A"/>
    <w:rsid w:val="008A3E31"/>
    <w:rsid w:val="00AF113F"/>
    <w:rsid w:val="00B11B41"/>
    <w:rsid w:val="00B42C77"/>
    <w:rsid w:val="00B5408A"/>
    <w:rsid w:val="00BF0EAB"/>
    <w:rsid w:val="00D767EB"/>
    <w:rsid w:val="00DE1D26"/>
    <w:rsid w:val="00E10A41"/>
    <w:rsid w:val="00E12338"/>
    <w:rsid w:val="00E82834"/>
    <w:rsid w:val="00EB4146"/>
    <w:rsid w:val="00EE2698"/>
    <w:rsid w:val="00EF0420"/>
    <w:rsid w:val="00FC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spacing w:before="60"/>
      <w:outlineLvl w:val="1"/>
    </w:pPr>
    <w:rPr>
      <w:rFonts w:ascii="Arial" w:hAnsi="Arial" w:cs="Arial"/>
      <w:b/>
      <w:color w:val="333399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240" w:after="60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table" w:customStyle="1" w:styleId="Tablanormal11">
    <w:name w:val="Tabla normal11"/>
    <w:semiHidden/>
    <w:rsid w:val="00DE1D26"/>
    <w:rPr>
      <w:rFonts w:eastAsia="SimSu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sdeformulario">
    <w:name w:val="Títulos de formulario"/>
    <w:basedOn w:val="Normal"/>
    <w:pPr>
      <w:jc w:val="right"/>
    </w:pPr>
    <w:rPr>
      <w:rFonts w:ascii="Arial" w:hAnsi="Arial" w:cs="Arial"/>
      <w:sz w:val="20"/>
      <w:szCs w:val="20"/>
      <w:lang w:bidi="en-US"/>
    </w:rPr>
  </w:style>
  <w:style w:type="character" w:customStyle="1" w:styleId="FormTitleDescriptionChar">
    <w:name w:val="Form Title Description Char"/>
    <w:semiHidden/>
  </w:style>
  <w:style w:type="paragraph" w:customStyle="1" w:styleId="Descripcindettulosdeformulario">
    <w:name w:val="Descripción de títulos de formulario"/>
    <w:basedOn w:val="Ttulosdeformulario"/>
    <w:rPr>
      <w:color w:val="808080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character" w:customStyle="1" w:styleId="Carcterdettulo3">
    <w:name w:val="Carácter de título 3"/>
    <w:basedOn w:val="Fuentedeprrafopredeter"/>
    <w:rPr>
      <w:rFonts w:ascii="Tahoma" w:hAnsi="Tahoma" w:cs="Tahoma" w:hint="default"/>
      <w:b/>
      <w:bCs/>
      <w:szCs w:val="26"/>
      <w:lang w:val="en-US" w:eastAsia="en-US" w:bidi="en-US"/>
    </w:rPr>
  </w:style>
  <w:style w:type="paragraph" w:customStyle="1" w:styleId="Standard">
    <w:name w:val="Standard"/>
    <w:rsid w:val="00DE1D26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Carcterdettulosdeformulario">
    <w:name w:val="Carácter de títulos de formulario"/>
    <w:basedOn w:val="Fuentedeprrafopredeter"/>
    <w:semiHidden/>
    <w:rPr>
      <w:rFonts w:ascii="Arial" w:hAnsi="Arial" w:cs="Arial" w:hint="default"/>
      <w:lang w:val="en-US" w:eastAsia="en-US" w:bidi="en-US"/>
    </w:rPr>
  </w:style>
  <w:style w:type="paragraph" w:customStyle="1" w:styleId="FormTitleDescription">
    <w:name w:val="Form Title Description"/>
    <w:link w:val="Carcterdedescripcindettulosdeformulario"/>
    <w:semiHidden/>
  </w:style>
  <w:style w:type="character" w:customStyle="1" w:styleId="Carcterdedescripcindettulosdeformulario">
    <w:name w:val="Carácter de descripción de títulos de formulario"/>
    <w:basedOn w:val="Carcterdettulosdeformulario"/>
    <w:link w:val="FormTitleDescription"/>
    <w:rPr>
      <w:rFonts w:ascii="Arial" w:hAnsi="Arial" w:cs="Arial" w:hint="default"/>
      <w:color w:val="808080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Pr>
      <w:lang w:val="en-US" w:eastAsia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F0EAB"/>
    <w:rPr>
      <w:sz w:val="16"/>
      <w:szCs w:val="16"/>
    </w:rPr>
  </w:style>
  <w:style w:type="paragraph" w:styleId="Encabezado">
    <w:name w:val="header"/>
    <w:basedOn w:val="Normal"/>
    <w:link w:val="EncabezadoCar"/>
    <w:rsid w:val="00B42C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42C77"/>
    <w:rPr>
      <w:rFonts w:ascii="Tahoma" w:hAnsi="Tahoma" w:cs="Tahoma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B42C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C77"/>
    <w:rPr>
      <w:rFonts w:ascii="Tahoma" w:hAnsi="Tahoma" w:cs="Tahom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spacing w:before="60"/>
      <w:outlineLvl w:val="1"/>
    </w:pPr>
    <w:rPr>
      <w:rFonts w:ascii="Arial" w:hAnsi="Arial" w:cs="Arial"/>
      <w:b/>
      <w:color w:val="333399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240" w:after="60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table" w:customStyle="1" w:styleId="Tablanormal11">
    <w:name w:val="Tabla normal11"/>
    <w:semiHidden/>
    <w:rsid w:val="00DE1D26"/>
    <w:rPr>
      <w:rFonts w:eastAsia="SimSu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sdeformulario">
    <w:name w:val="Títulos de formulario"/>
    <w:basedOn w:val="Normal"/>
    <w:pPr>
      <w:jc w:val="right"/>
    </w:pPr>
    <w:rPr>
      <w:rFonts w:ascii="Arial" w:hAnsi="Arial" w:cs="Arial"/>
      <w:sz w:val="20"/>
      <w:szCs w:val="20"/>
      <w:lang w:bidi="en-US"/>
    </w:rPr>
  </w:style>
  <w:style w:type="character" w:customStyle="1" w:styleId="FormTitleDescriptionChar">
    <w:name w:val="Form Title Description Char"/>
    <w:semiHidden/>
  </w:style>
  <w:style w:type="paragraph" w:customStyle="1" w:styleId="Descripcindettulosdeformulario">
    <w:name w:val="Descripción de títulos de formulario"/>
    <w:basedOn w:val="Ttulosdeformulario"/>
    <w:rPr>
      <w:color w:val="808080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character" w:customStyle="1" w:styleId="Carcterdettulo3">
    <w:name w:val="Carácter de título 3"/>
    <w:basedOn w:val="Fuentedeprrafopredeter"/>
    <w:rPr>
      <w:rFonts w:ascii="Tahoma" w:hAnsi="Tahoma" w:cs="Tahoma" w:hint="default"/>
      <w:b/>
      <w:bCs/>
      <w:szCs w:val="26"/>
      <w:lang w:val="en-US" w:eastAsia="en-US" w:bidi="en-US"/>
    </w:rPr>
  </w:style>
  <w:style w:type="paragraph" w:customStyle="1" w:styleId="Standard">
    <w:name w:val="Standard"/>
    <w:rsid w:val="00DE1D26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Carcterdettulosdeformulario">
    <w:name w:val="Carácter de títulos de formulario"/>
    <w:basedOn w:val="Fuentedeprrafopredeter"/>
    <w:semiHidden/>
    <w:rPr>
      <w:rFonts w:ascii="Arial" w:hAnsi="Arial" w:cs="Arial" w:hint="default"/>
      <w:lang w:val="en-US" w:eastAsia="en-US" w:bidi="en-US"/>
    </w:rPr>
  </w:style>
  <w:style w:type="paragraph" w:customStyle="1" w:styleId="FormTitleDescription">
    <w:name w:val="Form Title Description"/>
    <w:link w:val="Carcterdedescripcindettulosdeformulario"/>
    <w:semiHidden/>
  </w:style>
  <w:style w:type="character" w:customStyle="1" w:styleId="Carcterdedescripcindettulosdeformulario">
    <w:name w:val="Carácter de descripción de títulos de formulario"/>
    <w:basedOn w:val="Carcterdettulosdeformulario"/>
    <w:link w:val="FormTitleDescription"/>
    <w:rPr>
      <w:rFonts w:ascii="Arial" w:hAnsi="Arial" w:cs="Arial" w:hint="default"/>
      <w:color w:val="808080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Pr>
      <w:lang w:val="en-US" w:eastAsia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F0EAB"/>
    <w:rPr>
      <w:sz w:val="16"/>
      <w:szCs w:val="16"/>
    </w:rPr>
  </w:style>
  <w:style w:type="paragraph" w:styleId="Encabezado">
    <w:name w:val="header"/>
    <w:basedOn w:val="Normal"/>
    <w:link w:val="EncabezadoCar"/>
    <w:rsid w:val="00B42C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42C77"/>
    <w:rPr>
      <w:rFonts w:ascii="Tahoma" w:hAnsi="Tahoma" w:cs="Tahoma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B42C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C77"/>
    <w:rPr>
      <w:rFonts w:ascii="Tahoma" w:hAnsi="Tahoma" w:cs="Tahom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&#243;nica%20Carrasco\AppData\Roaming\Microsoft\Plantillas\Travel%20profil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profile.dot</Template>
  <TotalTime>12</TotalTime>
  <Pages>1</Pages>
  <Words>970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Carrasco</dc:creator>
  <cp:lastModifiedBy>Mónica Carrasco</cp:lastModifiedBy>
  <cp:revision>5</cp:revision>
  <cp:lastPrinted>2002-04-30T10:31:00Z</cp:lastPrinted>
  <dcterms:created xsi:type="dcterms:W3CDTF">2014-09-05T16:48:00Z</dcterms:created>
  <dcterms:modified xsi:type="dcterms:W3CDTF">2014-11-03T23:21:00Z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TC060883703082</vt:lpwstr>
  </property>
</Properties>
</file>