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6" w:rsidRDefault="00797714" w:rsidP="000B5EB3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413847" cy="1100026"/>
            <wp:effectExtent l="0" t="0" r="0" b="5080"/>
            <wp:docPr id="4" name="Imagen 4" descr="C:\Users\Mónica Carrasco\Dropbox\APALEA SMV\APALEA\Logos\Verde Docu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ónica Carrasco\Dropbox\APALEA SMV\APALEA\Logos\Verde Docume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62" cy="110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EB3" w:rsidRDefault="000B5EB3" w:rsidP="000B5EB3">
      <w:pPr>
        <w:pStyle w:val="Standard"/>
        <w:rPr>
          <w:b/>
          <w:bCs/>
          <w:sz w:val="36"/>
          <w:szCs w:val="36"/>
          <w:u w:val="single"/>
        </w:rPr>
      </w:pPr>
    </w:p>
    <w:p w:rsidR="00DE1D26" w:rsidRPr="00366964" w:rsidRDefault="00DE1D26" w:rsidP="00DE1D26">
      <w:pPr>
        <w:pStyle w:val="Standard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 w:rsidRPr="00366964">
        <w:rPr>
          <w:rFonts w:ascii="Andalus" w:hAnsi="Andalus" w:cs="Andalus"/>
          <w:b/>
          <w:bCs/>
          <w:sz w:val="36"/>
          <w:szCs w:val="36"/>
          <w:u w:val="single"/>
        </w:rPr>
        <w:t>CUESTIONARIO DE PRE-ADOPCIÓN:</w:t>
      </w:r>
    </w:p>
    <w:p w:rsidR="00DE1D26" w:rsidRPr="000B5EB3" w:rsidRDefault="000B5EB3" w:rsidP="00DE1D26">
      <w:pPr>
        <w:pStyle w:val="Standard"/>
        <w:jc w:val="center"/>
        <w:rPr>
          <w:rFonts w:ascii="Andalus" w:hAnsi="Andalus" w:cs="Andalus"/>
          <w:b/>
          <w:bCs/>
          <w:vertAlign w:val="superscript"/>
        </w:rPr>
      </w:pPr>
      <w:r>
        <w:rPr>
          <w:rFonts w:ascii="Andalus" w:hAnsi="Andalus" w:cs="Andalus"/>
          <w:b/>
          <w:bCs/>
        </w:rPr>
        <w:t>[GATO]</w:t>
      </w:r>
    </w:p>
    <w:p w:rsidR="00DE1D26" w:rsidRPr="00366964" w:rsidRDefault="00DE1D26" w:rsidP="00DE1D26">
      <w:pPr>
        <w:pStyle w:val="Standard"/>
        <w:autoSpaceDE w:val="0"/>
        <w:jc w:val="both"/>
        <w:rPr>
          <w:rFonts w:ascii="Andalus" w:hAnsi="Andalus" w:cs="Andalus"/>
        </w:rPr>
      </w:pPr>
      <w:r w:rsidRPr="00366964">
        <w:rPr>
          <w:rFonts w:ascii="Andalus" w:hAnsi="Andalus" w:cs="Andalus"/>
        </w:rPr>
        <w:t>El objetivo de este cuestionario es encontrar la combinación mascota-adoptante óptima, de manera que ambos sean felices tras la adopción.</w:t>
      </w:r>
    </w:p>
    <w:p w:rsidR="00DE1D26" w:rsidRPr="00731470" w:rsidRDefault="00DE1D26" w:rsidP="00DE1D26">
      <w:pPr>
        <w:pStyle w:val="Standard"/>
        <w:autoSpaceDE w:val="0"/>
        <w:jc w:val="both"/>
        <w:rPr>
          <w:rFonts w:ascii="Andalus" w:hAnsi="Andalus" w:cs="Andalus"/>
        </w:rPr>
      </w:pPr>
      <w:r w:rsidRPr="00366964">
        <w:rPr>
          <w:rFonts w:ascii="Andalus" w:hAnsi="Andalus" w:cs="Andalus"/>
        </w:rPr>
        <w:t xml:space="preserve">Por favor, responda a continuación de cada pregunta con la mayor claridad posible, y </w:t>
      </w:r>
      <w:r w:rsidRPr="00731470">
        <w:rPr>
          <w:rFonts w:ascii="Andalus" w:hAnsi="Andalus" w:cs="Andalus"/>
        </w:rPr>
        <w:t>extiéndase en sus respuestas tanto como desee o crea necesario.</w:t>
      </w:r>
    </w:p>
    <w:p w:rsidR="00DE1D26" w:rsidRPr="00731470" w:rsidRDefault="00DE1D26" w:rsidP="00DE1D26">
      <w:pPr>
        <w:rPr>
          <w:rFonts w:ascii="Andalus" w:hAnsi="Andalus" w:cs="Andalus"/>
          <w:sz w:val="16"/>
          <w:szCs w:val="16"/>
          <w:u w:val="single"/>
          <w:lang w:val="es-ES" w:eastAsia="zh-CN"/>
        </w:rPr>
      </w:pPr>
    </w:p>
    <w:tbl>
      <w:tblPr>
        <w:tblStyle w:val="Tablanormal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7"/>
        <w:gridCol w:w="331"/>
        <w:gridCol w:w="123"/>
        <w:gridCol w:w="299"/>
        <w:gridCol w:w="1289"/>
        <w:gridCol w:w="99"/>
        <w:gridCol w:w="672"/>
        <w:gridCol w:w="148"/>
        <w:gridCol w:w="789"/>
        <w:gridCol w:w="719"/>
        <w:gridCol w:w="815"/>
        <w:gridCol w:w="258"/>
        <w:gridCol w:w="256"/>
        <w:gridCol w:w="654"/>
        <w:gridCol w:w="390"/>
        <w:gridCol w:w="1130"/>
        <w:gridCol w:w="1161"/>
      </w:tblGrid>
      <w:tr w:rsidR="00DE1D26" w:rsidRPr="00731470" w:rsidTr="00DE1D2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E1D26" w:rsidRPr="00731470" w:rsidRDefault="003B3E5F" w:rsidP="00DE1D26">
            <w:pPr>
              <w:tabs>
                <w:tab w:val="left" w:pos="7185"/>
              </w:tabs>
              <w:outlineLvl w:val="1"/>
              <w:rPr>
                <w:rFonts w:ascii="Andalus" w:hAnsi="Andalus" w:cs="Andalus"/>
                <w:b/>
                <w:caps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Andalus" w:hAnsi="Andalus" w:cs="Andalus"/>
                <w:b/>
                <w:caps/>
                <w:color w:val="000000"/>
                <w:sz w:val="18"/>
                <w:szCs w:val="18"/>
                <w:lang w:val="en-GB" w:eastAsia="zh-CN"/>
              </w:rPr>
              <w:t>datos personales</w:t>
            </w: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12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Apellidos</w:t>
            </w:r>
            <w:proofErr w:type="spellEnd"/>
          </w:p>
        </w:tc>
        <w:tc>
          <w:tcPr>
            <w:tcW w:w="2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Nombre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 </w:t>
            </w:r>
          </w:p>
        </w:tc>
        <w:tc>
          <w:tcPr>
            <w:tcW w:w="11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Fecha</w:t>
            </w:r>
            <w:proofErr w:type="spellEnd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de </w:t>
            </w:r>
            <w:proofErr w:type="spellStart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nacimiento</w:t>
            </w:r>
            <w:proofErr w:type="spellEnd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345E02" w:rsidRPr="00731470" w:rsidTr="003B3E5F">
        <w:trPr>
          <w:trHeight w:val="403"/>
          <w:jc w:val="center"/>
        </w:trPr>
        <w:tc>
          <w:tcPr>
            <w:tcW w:w="14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Dirección</w:t>
            </w:r>
            <w:proofErr w:type="spellEnd"/>
          </w:p>
        </w:tc>
        <w:tc>
          <w:tcPr>
            <w:tcW w:w="53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Nº y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piso</w:t>
            </w:r>
            <w:proofErr w:type="spellEnd"/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345E02" w:rsidRPr="00731470" w:rsidTr="003B3E5F">
        <w:trPr>
          <w:trHeight w:val="403"/>
          <w:jc w:val="center"/>
        </w:trPr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Ciudad</w:t>
            </w:r>
          </w:p>
        </w:tc>
        <w:tc>
          <w:tcPr>
            <w:tcW w:w="2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Provincia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6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Código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postal</w:t>
            </w:r>
          </w:p>
        </w:tc>
        <w:tc>
          <w:tcPr>
            <w:tcW w:w="26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Teléfono</w:t>
            </w:r>
            <w:proofErr w:type="spellEnd"/>
          </w:p>
        </w:tc>
        <w:tc>
          <w:tcPr>
            <w:tcW w:w="2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Dirección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de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correo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electrónico</w:t>
            </w:r>
            <w:proofErr w:type="spellEnd"/>
          </w:p>
        </w:tc>
        <w:tc>
          <w:tcPr>
            <w:tcW w:w="466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14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731470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>
              <w:rPr>
                <w:rFonts w:ascii="Andalus" w:hAnsi="Andalus" w:cs="Andalus"/>
                <w:sz w:val="16"/>
                <w:szCs w:val="16"/>
                <w:lang w:val="en-GB" w:eastAsia="zh-CN"/>
              </w:rPr>
              <w:t>DNI</w:t>
            </w:r>
          </w:p>
        </w:tc>
        <w:tc>
          <w:tcPr>
            <w:tcW w:w="16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Nombre del animal que le interesa</w:t>
            </w:r>
          </w:p>
        </w:tc>
        <w:tc>
          <w:tcPr>
            <w:tcW w:w="17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Especie</w:t>
            </w:r>
            <w:proofErr w:type="spellEnd"/>
          </w:p>
        </w:tc>
        <w:tc>
          <w:tcPr>
            <w:tcW w:w="2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DE1D26" w:rsidRPr="00731470" w:rsidTr="003B3E5F">
        <w:trPr>
          <w:trHeight w:val="403"/>
          <w:jc w:val="center"/>
        </w:trPr>
        <w:tc>
          <w:tcPr>
            <w:tcW w:w="170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3B3E5F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>
              <w:rPr>
                <w:rFonts w:ascii="Andalus" w:hAnsi="Andalus" w:cs="Andalus"/>
                <w:sz w:val="16"/>
                <w:szCs w:val="16"/>
                <w:lang w:val="es-ES" w:eastAsia="zh-CN"/>
              </w:rPr>
              <w:t>Estado civil:</w:t>
            </w:r>
          </w:p>
        </w:tc>
        <w:tc>
          <w:tcPr>
            <w:tcW w:w="838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345E02" w:rsidRPr="00797714" w:rsidTr="003B3E5F">
        <w:trPr>
          <w:trHeight w:val="403"/>
          <w:jc w:val="center"/>
        </w:trPr>
        <w:tc>
          <w:tcPr>
            <w:tcW w:w="29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</w:t>
            </w:r>
            <w:r w:rsidR="00345E02"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Está trabajando en la actualidad?</w:t>
            </w:r>
          </w:p>
        </w:tc>
        <w:tc>
          <w:tcPr>
            <w:tcW w:w="7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SÍ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NO 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t>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345E02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¿Cual es su horario de trabajo?</w:t>
            </w:r>
          </w:p>
        </w:tc>
        <w:tc>
          <w:tcPr>
            <w:tcW w:w="38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345E02" w:rsidRPr="00797714" w:rsidTr="003B3E5F">
        <w:trPr>
          <w:trHeight w:val="403"/>
          <w:jc w:val="center"/>
        </w:trPr>
        <w:tc>
          <w:tcPr>
            <w:tcW w:w="29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75215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¿Vive solo/a?</w:t>
            </w:r>
          </w:p>
        </w:tc>
        <w:tc>
          <w:tcPr>
            <w:tcW w:w="7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SÍ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NO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897D4F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E</w:t>
            </w:r>
            <w:r w:rsidR="00752156"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 xml:space="preserve">numere las personas que conviven con usted, y la relación de parentesco </w:t>
            </w:r>
          </w:p>
        </w:tc>
        <w:tc>
          <w:tcPr>
            <w:tcW w:w="38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DE1D26" w:rsidRPr="00797714" w:rsidTr="00DE1D2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DE1D26" w:rsidRDefault="00DE1D26" w:rsidP="00DE1D26">
            <w:pPr>
              <w:rPr>
                <w:sz w:val="16"/>
                <w:szCs w:val="16"/>
                <w:lang w:val="es-ES" w:eastAsia="zh-CN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404"/>
        <w:tblW w:w="0" w:type="auto"/>
        <w:tblInd w:w="0" w:type="dxa"/>
        <w:tblLook w:val="01E0" w:firstRow="1" w:lastRow="1" w:firstColumn="1" w:lastColumn="1" w:noHBand="0" w:noVBand="0"/>
      </w:tblPr>
      <w:tblGrid>
        <w:gridCol w:w="2576"/>
        <w:gridCol w:w="2591"/>
        <w:gridCol w:w="4076"/>
      </w:tblGrid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VIVIENDA: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Tipo de vivienda (piso, chalet, casa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¿Cuántos metros tiene su vivienda aproximadamente?: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tener jardín, ¿está convenientemente vallado para evitar que el gato pueda saltar? ¿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qué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 xml:space="preserve"> altura tiene la valla más o menos?: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En el caso de vivir en un piso, ¿tiene las ventanas convenientemente protegidas con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red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,mosquitera</w:t>
            </w:r>
            <w:proofErr w:type="spellEnd"/>
            <w:proofErr w:type="gramEnd"/>
            <w:r w:rsidRPr="00366964">
              <w:rPr>
                <w:rFonts w:ascii="Andalus" w:hAnsi="Andalus" w:cs="Andalus"/>
                <w:lang w:val="es-ES"/>
              </w:rPr>
              <w:t xml:space="preserve"> o similar?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rPr>
          <w:trHeight w:val="1373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no tener la valla o ventanas debidamente protegidas, ¿estaría dispuesto a hacerlo antes de formalizar la adopción?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D767EB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¿Vivienda propia o de alquiler?: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D767EB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vivir de alquiler, ¿tiene conocimiento el dueño de la vivienda de que va usted a adoptar una mascota?, ¿está de acuerdo con ello?: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747764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¿Tiene algún vecino que esté especialmente en contra de que habiten animales en las viviendas cercanas?: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47764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747764" w:rsidRPr="00366964" w:rsidRDefault="00747764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47764" w:rsidRPr="00366964" w:rsidRDefault="00B11B41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¿Existe la posibilidad de una mudanza en los próximos 10 años?: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47764" w:rsidRPr="00366964" w:rsidRDefault="00747764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rPr>
          <w:trHeight w:val="35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113F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Familia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Descripcindettulosdeformulario"/>
              <w:jc w:val="left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Número de hijos y edad de cada uno.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Descripcindettulosdeformulario"/>
              <w:jc w:val="left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¿Cómo son sus hijos? (tranquilos, responsables, traviesos</w:t>
            </w:r>
            <w:proofErr w:type="gramStart"/>
            <w:r w:rsidRPr="00366964">
              <w:rPr>
                <w:rFonts w:ascii="Andalus" w:hAnsi="Andalus" w:cs="Andalus"/>
                <w:color w:val="auto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color w:val="auto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no tener hijos, ¿existe la posibilidad de la llegada de un bebé a la familia en los próximos años?, si es así, ¿ha oído hablar de la toxoplasmosis?, ¿qué opina sobre esta enfermedad?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797714" w:rsidTr="003B3E5F">
        <w:tc>
          <w:tcPr>
            <w:tcW w:w="2576" w:type="dxa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B11B41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11B41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¿Qué piensa de la convivencia de los bebés con mascotas?, ¿cree que son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compatibles?, ¿por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797714" w:rsidTr="003B3E5F">
        <w:tc>
          <w:tcPr>
            <w:tcW w:w="2576" w:type="dxa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B11B41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B11B41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¿Hay personas alérgicas a alguna mascota en su familia?: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F113F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OCUPACIONES/TIEPO LIBRE: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Estabilidad en el trabajo: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Horario de trabajo: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 qué dedica su tiempo libre? (Hobbies):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F115E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15EF" w:rsidRPr="00366964" w:rsidRDefault="00F115E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115EF" w:rsidRPr="00366964" w:rsidRDefault="00F115EF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suele hacer en las vacaciones?: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F115EF" w:rsidRPr="00366964" w:rsidRDefault="00F115E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F115E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15EF" w:rsidRPr="00366964" w:rsidRDefault="00F115E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115EF" w:rsidRDefault="00F115EF" w:rsidP="00F115EF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F115EF" w:rsidRPr="00366964" w:rsidRDefault="00F115E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B41" w:rsidRPr="00366964" w:rsidRDefault="00B11B41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11B41" w:rsidRPr="00366964" w:rsidRDefault="00B11B41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5C005A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GATOS EN GENERAL: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Descripcinde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¿Cuántos años cree que puede vivir un gato?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tiene en cuenta a la hora de elegir una mascota? (edad, físico, carácter, tamaño...):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necesidades cree que tiene cualquier gato?: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gastos cree que le va a conllevar?: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precio medio cree que tiene una consulta veterinaria?: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alimentación cree que es la adecuada para el gato? (pan duro, pienso, sobras, comida casera...):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piensa de la esterilización de gatos/as?, ¿esterilizaría usted a su mascota?, ¿por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tenido alguna mala experiencia con algún gato?: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¿Qué aspecto negativo del gato le molesta más? (que suelten pelo, que puedan romper algo, que hagan ruido, el gasto que suponen,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qué hacer con ellos en vacaciones...):</w:t>
            </w:r>
          </w:p>
          <w:p w:rsidR="00E12338" w:rsidRDefault="00E12338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Pr="00366964" w:rsidRDefault="00E12338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E12338" w:rsidP="00933D0A">
            <w:pPr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lastRenderedPageBreak/>
              <w:t xml:space="preserve"> </w:t>
            </w: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338" w:rsidRDefault="00E12338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AF113F" w:rsidRPr="00366964" w:rsidRDefault="005C005A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LA ADOPCIÓN: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AF113F" w:rsidRPr="00366964" w:rsidRDefault="005C005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¿Por qué decide adoptar un animal en vez de comprarlo?: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¿Con qué finalidad lo quiere adoptar? (compañía, cría...):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La mascota que adopte, ¿sería para usted o para hacer un regalo?: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¿Para qué tipo de persona sería? (un adulto, un niño, persona con discapacidad, persona mayor...)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Todas las personas que van a convivir con el gato, ¿están conformes?: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lugar de la vivienda estaría destinada al gato?: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¿Habrá alguna habitación al que tendrá prohibido entrar el animal?, ¿cuál?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,¿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¿Dónde dormirá el animal? (en una camita en el interior, el sofá,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el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una jaula, en una caseta en el exterior...):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haría usted si el gato se sube en el sofá?: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¿Ha tenido alguna mascota antes? Si es así cuéntenos sobre ellos: de que especie y raza eran, tamaño, que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relacción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tuvo con ellos (guarda, compañía, caza..), de qué murieron y con qué edad, si los compró o los adoptó, si los adoptó dónde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fué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>... etc.: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¿Tiene actualmente otros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 xml:space="preserve">animales en casa? Si es así cuéntenos: cuántos son, de que especie, raza, tamaño y sexo son, su carácter (dominantes, tranquilos, activos...), que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relacción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tiene con ellos, si los compró o los adoptó, dónde los adoptó... etc.: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carácter desea que tenga? (tranquilos, activo, guardián, cariñoso, independiente...):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Si es su caso, ¿por qué se decide por un cachorro?: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cuidados cree que necesita un cachorro?: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Si es su caso, ¿por qué se decide por adoptar un gato adulto?: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 tiempo pasaría el animal solo?: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 es lo máximo que pagará por su mascota si necesita unos gastos más elevados de veterinario, medicamentos o comida especial a causa de una enfermedad o accidente?: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F6062" w:rsidRPr="007F6062" w:rsidRDefault="007F6062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7F6062">
              <w:rPr>
                <w:rFonts w:ascii="Andalus" w:hAnsi="Andalus" w:cs="Andalus"/>
                <w:lang w:val="es-ES"/>
              </w:rPr>
              <w:t>¿Dejaría al gato en su casa, cuando se marche de vacaciones?</w:t>
            </w:r>
          </w:p>
          <w:p w:rsidR="007F6062" w:rsidRDefault="007F6062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752862" w:rsidRPr="00366964" w:rsidRDefault="007F6062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7F6062">
              <w:rPr>
                <w:rFonts w:ascii="Andalus" w:hAnsi="Andalus" w:cs="Andalus"/>
                <w:lang w:val="es-ES"/>
              </w:rPr>
              <w:t>En el caso de dejarlo en casa, ¿tendría algún familiar, amigo, conocido que pueda atenderle, mientras esté fuera?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visitado algún refugio de animales alguna vez?, ¿es socio de algún refugio o protectora de animales?, ¿cuál?: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Hacemos visitas de pre-adopción y de seguimiento post-adoptivo, ¿está usted dispuesto a recibir las posibles visitas de ambas fases en su domicilio?: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¿Cuándo quiere usted tener al gato? (lo antes posible, cuando lo tenga todo preparado, en unos días/meses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2F2222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rPr>
          <w:trHeight w:val="80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¿Piensa adoptar a otra mascota después de esta?: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113F" w:rsidRPr="00366964" w:rsidRDefault="006016F3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EL COMPORTAMIENTO: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Cite todos los problemas de comportamiento que crea que pueden tener los gatos: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Ante una inadaptación o problemas de comportamiento en el animal que adopte, ¿qué hará usted? (intentar solucionarlo, devolverlo al albergue, pasárselo a otra persona...):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 qué cree usted que se deben los problemas de comportamiento de los gatos?: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¿Cree que estos problemas tienen solución o piensa que es imposible que desaparezca una mala conducta?: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¿Ha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leido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alguna vez algún libro o texto sobre el comportamiento o la educación del perro/gato?, ¿cuál?, ¿qué conclusión sacó después de su lectura?: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5EB3" w:rsidRDefault="000B5EB3" w:rsidP="00B40FE6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6016F3" w:rsidRPr="00366964" w:rsidRDefault="006016F3" w:rsidP="00B40FE6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SOBRE EL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CUESTIONARIO: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B5EB3" w:rsidRDefault="000B5EB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6016F3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Por favor, díganos que le ha parecido este cuestionario en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general (pesado, mal elaborado, innecesario):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¿Alguna sugerencia?: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B5408A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¿Cómo nos ha conocido?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6016F3" w:rsidP="00366964">
            <w:pPr>
              <w:pStyle w:val="Ttulosdeformulario"/>
              <w:jc w:val="left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</w:tbl>
    <w:p w:rsidR="006016F3" w:rsidRDefault="006016F3" w:rsidP="006016F3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382191" w:rsidRPr="001C05A4" w:rsidRDefault="00382191">
      <w:pPr>
        <w:pStyle w:val="Ttulo1"/>
        <w:rPr>
          <w:lang w:val="es-ES"/>
        </w:rPr>
      </w:pPr>
    </w:p>
    <w:p w:rsidR="00382191" w:rsidRPr="001C05A4" w:rsidRDefault="00382191">
      <w:pPr>
        <w:rPr>
          <w:lang w:val="es-ES"/>
        </w:rPr>
      </w:pPr>
    </w:p>
    <w:sectPr w:rsidR="00382191" w:rsidRPr="001C05A4" w:rsidSect="00382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4F" w:rsidRDefault="00897D4F" w:rsidP="00B42C77">
      <w:r>
        <w:separator/>
      </w:r>
    </w:p>
  </w:endnote>
  <w:endnote w:type="continuationSeparator" w:id="0">
    <w:p w:rsidR="00897D4F" w:rsidRDefault="00897D4F" w:rsidP="00B4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4F" w:rsidRDefault="00897D4F" w:rsidP="00B42C77">
      <w:r>
        <w:separator/>
      </w:r>
    </w:p>
  </w:footnote>
  <w:footnote w:type="continuationSeparator" w:id="0">
    <w:p w:rsidR="00897D4F" w:rsidRDefault="00897D4F" w:rsidP="00B4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C6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CC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C5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B8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C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6D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E1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02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2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A0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6"/>
    <w:rsid w:val="000B5EB3"/>
    <w:rsid w:val="000D35BE"/>
    <w:rsid w:val="001C05A4"/>
    <w:rsid w:val="0020140D"/>
    <w:rsid w:val="00272550"/>
    <w:rsid w:val="002950B3"/>
    <w:rsid w:val="002B6CB3"/>
    <w:rsid w:val="003067F0"/>
    <w:rsid w:val="00345E02"/>
    <w:rsid w:val="00366964"/>
    <w:rsid w:val="00382191"/>
    <w:rsid w:val="003B3E5F"/>
    <w:rsid w:val="004C4FA9"/>
    <w:rsid w:val="005C005A"/>
    <w:rsid w:val="006016F3"/>
    <w:rsid w:val="006D2673"/>
    <w:rsid w:val="00731470"/>
    <w:rsid w:val="00747764"/>
    <w:rsid w:val="00752156"/>
    <w:rsid w:val="00752862"/>
    <w:rsid w:val="00797714"/>
    <w:rsid w:val="007F6062"/>
    <w:rsid w:val="00830E62"/>
    <w:rsid w:val="00897D4F"/>
    <w:rsid w:val="008A3E31"/>
    <w:rsid w:val="00943678"/>
    <w:rsid w:val="00AF113F"/>
    <w:rsid w:val="00B11B41"/>
    <w:rsid w:val="00B42C77"/>
    <w:rsid w:val="00B5408A"/>
    <w:rsid w:val="00BF0EAB"/>
    <w:rsid w:val="00D767EB"/>
    <w:rsid w:val="00DE1D26"/>
    <w:rsid w:val="00E10A41"/>
    <w:rsid w:val="00E12338"/>
    <w:rsid w:val="00E82834"/>
    <w:rsid w:val="00EF0420"/>
    <w:rsid w:val="00F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customStyle="1" w:styleId="Tablanormal11">
    <w:name w:val="Tabla normal11"/>
    <w:semiHidden/>
    <w:rsid w:val="00DE1D26"/>
    <w:rPr>
      <w:rFonts w:eastAsia="SimSu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formulario">
    <w:name w:val="Títulos de formulario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semiHidden/>
  </w:style>
  <w:style w:type="paragraph" w:customStyle="1" w:styleId="Descripcindettulosdeformulario">
    <w:name w:val="Descripción de títulos de formulario"/>
    <w:basedOn w:val="Ttulosdeformulario"/>
    <w:rPr>
      <w:color w:val="80808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customStyle="1" w:styleId="Carcterdettulo3">
    <w:name w:val="Carácter de título 3"/>
    <w:basedOn w:val="Fuentedeprrafopredeter"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Standard">
    <w:name w:val="Standard"/>
    <w:rsid w:val="00DE1D2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rcterdettulosdeformulario">
    <w:name w:val="Carácter de títulos de formulario"/>
    <w:basedOn w:val="Fuentedeprrafopredeter"/>
    <w:semiHidden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link w:val="Carcterdedescripcindettulosdeformulario"/>
    <w:semiHidden/>
  </w:style>
  <w:style w:type="character" w:customStyle="1" w:styleId="Carcterdedescripcindettulosdeformulario">
    <w:name w:val="Carácter de descripción de títulos de formulario"/>
    <w:basedOn w:val="Carcterdettulosdeformulario"/>
    <w:link w:val="FormTitleDescription"/>
    <w:rPr>
      <w:rFonts w:ascii="Arial" w:hAnsi="Arial" w:cs="Arial" w:hint="default"/>
      <w:color w:val="808080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F0EAB"/>
    <w:rPr>
      <w:sz w:val="16"/>
      <w:szCs w:val="16"/>
    </w:rPr>
  </w:style>
  <w:style w:type="paragraph" w:styleId="Encabezado">
    <w:name w:val="header"/>
    <w:basedOn w:val="Normal"/>
    <w:link w:val="EncabezadoCar"/>
    <w:rsid w:val="00B42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C77"/>
    <w:rPr>
      <w:rFonts w:ascii="Tahoma" w:hAnsi="Tahoma" w:cs="Tahoma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42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C77"/>
    <w:rPr>
      <w:rFonts w:ascii="Tahoma" w:hAnsi="Tahoma" w:cs="Tahom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customStyle="1" w:styleId="Tablanormal11">
    <w:name w:val="Tabla normal11"/>
    <w:semiHidden/>
    <w:rsid w:val="00DE1D26"/>
    <w:rPr>
      <w:rFonts w:eastAsia="SimSu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formulario">
    <w:name w:val="Títulos de formulario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semiHidden/>
  </w:style>
  <w:style w:type="paragraph" w:customStyle="1" w:styleId="Descripcindettulosdeformulario">
    <w:name w:val="Descripción de títulos de formulario"/>
    <w:basedOn w:val="Ttulosdeformulario"/>
    <w:rPr>
      <w:color w:val="80808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customStyle="1" w:styleId="Carcterdettulo3">
    <w:name w:val="Carácter de título 3"/>
    <w:basedOn w:val="Fuentedeprrafopredeter"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Standard">
    <w:name w:val="Standard"/>
    <w:rsid w:val="00DE1D2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rcterdettulosdeformulario">
    <w:name w:val="Carácter de títulos de formulario"/>
    <w:basedOn w:val="Fuentedeprrafopredeter"/>
    <w:semiHidden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link w:val="Carcterdedescripcindettulosdeformulario"/>
    <w:semiHidden/>
  </w:style>
  <w:style w:type="character" w:customStyle="1" w:styleId="Carcterdedescripcindettulosdeformulario">
    <w:name w:val="Carácter de descripción de títulos de formulario"/>
    <w:basedOn w:val="Carcterdettulosdeformulario"/>
    <w:link w:val="FormTitleDescription"/>
    <w:rPr>
      <w:rFonts w:ascii="Arial" w:hAnsi="Arial" w:cs="Arial" w:hint="default"/>
      <w:color w:val="808080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F0EAB"/>
    <w:rPr>
      <w:sz w:val="16"/>
      <w:szCs w:val="16"/>
    </w:rPr>
  </w:style>
  <w:style w:type="paragraph" w:styleId="Encabezado">
    <w:name w:val="header"/>
    <w:basedOn w:val="Normal"/>
    <w:link w:val="EncabezadoCar"/>
    <w:rsid w:val="00B42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C77"/>
    <w:rPr>
      <w:rFonts w:ascii="Tahoma" w:hAnsi="Tahoma" w:cs="Tahoma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42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C77"/>
    <w:rPr>
      <w:rFonts w:ascii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3;nica%20Carrasco\AppData\Roaming\Microsoft\Plantillas\Travel%20profi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profile.dot</Template>
  <TotalTime>18</TotalTime>
  <Pages>7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Carrasco</dc:creator>
  <cp:lastModifiedBy>Mónica Carrasco</cp:lastModifiedBy>
  <cp:revision>5</cp:revision>
  <cp:lastPrinted>2002-04-30T10:31:00Z</cp:lastPrinted>
  <dcterms:created xsi:type="dcterms:W3CDTF">2014-09-04T19:10:00Z</dcterms:created>
  <dcterms:modified xsi:type="dcterms:W3CDTF">2014-11-03T23:21:00Z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TC060883703082</vt:lpwstr>
  </property>
</Properties>
</file>